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71B6" w14:textId="294FF287" w:rsidR="00602F5B" w:rsidRDefault="00602F5B" w:rsidP="00445800">
      <w:pPr>
        <w:pStyle w:val="Titel"/>
        <w:rPr>
          <w:lang w:val="nl-NL" w:bidi="nl-NL"/>
        </w:rPr>
      </w:pPr>
      <w:r w:rsidRPr="00602F5B">
        <w:rPr>
          <w:lang w:val="nl-NL" w:bidi="nl-NL"/>
        </w:rPr>
        <w:t>enquête</w:t>
      </w:r>
      <w:r w:rsidRPr="00602F5B">
        <w:rPr>
          <w:lang w:val="nl-NL" w:bidi="nl-NL"/>
        </w:rPr>
        <w:t xml:space="preserve"> </w:t>
      </w:r>
    </w:p>
    <w:p w14:paraId="0828D10D" w14:textId="79BC49CD" w:rsidR="00AA160F" w:rsidRDefault="00445800" w:rsidP="00445800">
      <w:pPr>
        <w:pStyle w:val="Titel"/>
        <w:rPr>
          <w:lang w:val="nl-NL" w:bidi="nl-NL"/>
        </w:rPr>
      </w:pPr>
      <w:r>
        <w:rPr>
          <w:lang w:val="nl-NL" w:bidi="nl-NL"/>
        </w:rPr>
        <w:t>jonge mantelzorgers</w:t>
      </w:r>
      <w:r w:rsidR="00AA160F">
        <w:rPr>
          <w:lang w:val="nl-NL" w:bidi="nl-NL"/>
        </w:rPr>
        <w:t xml:space="preserve">    4 t/m 18 jaar</w:t>
      </w:r>
      <w:r>
        <w:rPr>
          <w:lang w:val="nl-NL" w:bidi="nl-NL"/>
        </w:rPr>
        <w:t xml:space="preserve"> </w:t>
      </w:r>
    </w:p>
    <w:p w14:paraId="623E2022" w14:textId="3BBBE5B9" w:rsidR="0054645B" w:rsidRDefault="00445800" w:rsidP="00445800">
      <w:pPr>
        <w:pStyle w:val="Titel"/>
        <w:rPr>
          <w:lang w:val="nl-NL" w:bidi="nl-NL"/>
        </w:rPr>
      </w:pPr>
      <w:r>
        <w:rPr>
          <w:lang w:val="nl-NL" w:bidi="nl-NL"/>
        </w:rPr>
        <w:t>doorverwijs lijst</w:t>
      </w:r>
    </w:p>
    <w:p w14:paraId="7EB24633" w14:textId="15374F47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0"/>
          <w:szCs w:val="18"/>
          <w:lang w:val="nl-NL" w:bidi="nl-NL"/>
        </w:rPr>
      </w:pPr>
    </w:p>
    <w:p w14:paraId="543CDAF4" w14:textId="590AF1B6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0"/>
          <w:szCs w:val="18"/>
          <w:lang w:val="nl-NL" w:bidi="nl-NL"/>
        </w:rPr>
      </w:pPr>
    </w:p>
    <w:p w14:paraId="151BF11A" w14:textId="68A55371" w:rsidR="008218A5" w:rsidRDefault="00AA160F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Jonge mantelzorgers kunnen zowel op emotioneel gebied als fysiek gebied familie ondersteunen/verzorgen.</w:t>
      </w:r>
      <w:r w:rsidR="000E205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</w:t>
      </w:r>
    </w:p>
    <w:p w14:paraId="699920EC" w14:textId="303BBBAF" w:rsidR="008218A5" w:rsidRDefault="000E205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In deze </w:t>
      </w:r>
      <w:bookmarkStart w:id="0" w:name="_Hlk67060929"/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enquête</w:t>
      </w:r>
      <w:bookmarkEnd w:id="0"/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</w:t>
      </w:r>
      <w:r w:rsidR="00EF2E2A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wordt</w:t>
      </w: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er ingegaan op de fysieke taken die kunnen gelden voor een jonge mantelzorger.</w:t>
      </w:r>
    </w:p>
    <w:p w14:paraId="1CEF0AD6" w14:textId="5E82A514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V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oor een opdracht vanuit mijn opleiding pedagogiek</w:t>
      </w:r>
      <w:r w:rsidR="00CE3676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(en vanuit mijn nieuwsgierigheid)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doe ik onderzoek naar de ernst van de taken van jonge mantelzorgers. </w:t>
      </w:r>
    </w:p>
    <w:p w14:paraId="4BEBEFDF" w14:textId="42C12F38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I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n deze enquête zal eerst een taak aangegeven staan.</w:t>
      </w:r>
    </w:p>
    <w:p w14:paraId="4D9ECBA2" w14:textId="6DEB0A61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V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ervolgens kan er gekozen worden voor de kleuren groen, oranje en rood. </w:t>
      </w:r>
    </w:p>
    <w:p w14:paraId="2009B748" w14:textId="41E4BF38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Graag vraag ik aan u om te bepalen of een taak groen, oranje of rood is. </w:t>
      </w:r>
    </w:p>
    <w:p w14:paraId="4DEB5A05" w14:textId="2E41437F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G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roen betekend passend bij de leeftijd, oranje betekent ‘dit kan net wel/net niet en rood betekend dat een taak echt niet kan. </w:t>
      </w:r>
    </w:p>
    <w:p w14:paraId="0ABD2A0D" w14:textId="6D242F44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A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chter de gekleurde vakjes is tekstruimte.</w:t>
      </w:r>
    </w:p>
    <w:p w14:paraId="0CBB8AF2" w14:textId="7FD60182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H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ierin kan aangegeven worden vanaf welke leeftijd een taak groen kan zijn, of juist een andere kleur. </w:t>
      </w:r>
    </w:p>
    <w:p w14:paraId="74A10EC3" w14:textId="6514CFCC" w:rsidR="00826857" w:rsidRDefault="00826857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Ook kan er bijvoorbeeld aangegeven worden dat een bepaalde taak bij 4x in de week wel tot oranje behoort en bij 2x in de week bij groen.</w:t>
      </w:r>
    </w:p>
    <w:p w14:paraId="004D0BDB" w14:textId="27DA5B3F" w:rsidR="00AA160F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A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an de hand van deze enquête zal een instrument worden </w:t>
      </w:r>
      <w:r w:rsidR="00EF2E2A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ontwikkeld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om jongerenwerkers</w:t>
      </w: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binnen het welzijnswerk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houvast te geven wanneer zij een specialistische organisatie</w:t>
      </w:r>
      <w:r w:rsidR="00AA160F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/hulp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moeten inschakelen, of het in ieder geval moeten overwegen. </w:t>
      </w:r>
    </w:p>
    <w:p w14:paraId="025EEC49" w14:textId="4D75DFD1" w:rsidR="00AA160F" w:rsidRDefault="00AA160F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Specialistische organisatie/hulp kan bijvoorbeeld jeugdzorg/ambulante hulpverlening zijn.</w:t>
      </w:r>
    </w:p>
    <w:p w14:paraId="1163838D" w14:textId="521BDA08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A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an het einde van de enquête is er nog vrije ruimte om aanvullingen op de enquête te geven. </w:t>
      </w:r>
    </w:p>
    <w:p w14:paraId="57EAC1E3" w14:textId="20E0990C" w:rsidR="00490580" w:rsidRDefault="00EF2E2A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Tevens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zal er gevraagd worden hoe u denkt dat de kleuren in acht genomen moeten worden. </w:t>
      </w:r>
    </w:p>
    <w:p w14:paraId="6A4AC668" w14:textId="652CBDFE" w:rsidR="0049058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B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ijvoorbeeld: als een kind 2x oranje scoort moet overwogen worden een gespecialiseerde professional in te schakelen. </w:t>
      </w:r>
    </w:p>
    <w:p w14:paraId="1EBA1B06" w14:textId="217B42E5" w:rsidR="00D71D97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U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iteraard is elke situatie anders, deze enquête draagt bij aan een eventuele richtlijn. </w:t>
      </w:r>
    </w:p>
    <w:p w14:paraId="49A04E44" w14:textId="5DC370CC" w:rsidR="00D71D97" w:rsidRDefault="00D71D97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Deze enquête richt zich op de leeftijd van 4 t/m 18 jaar.</w:t>
      </w:r>
    </w:p>
    <w:p w14:paraId="76CBFF06" w14:textId="06CA9EE9" w:rsidR="00BF55AC" w:rsidRDefault="00BF55AC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Na het invullen graag deze enquête mailen naar: </w:t>
      </w:r>
      <w:hyperlink r:id="rId7" w:history="1">
        <w:r w:rsidRPr="004536C1">
          <w:rPr>
            <w:rStyle w:val="Hyperlink"/>
            <w:rFonts w:asciiTheme="majorHAnsi" w:hAnsiTheme="majorHAnsi" w:cstheme="minorHAnsi"/>
            <w:i/>
            <w:iCs/>
            <w:caps w:val="0"/>
            <w:sz w:val="24"/>
            <w:szCs w:val="22"/>
            <w:lang w:val="nl-NL" w:bidi="nl-NL"/>
          </w:rPr>
          <w:t>EM.Schledorn@student.han.nl</w:t>
        </w:r>
      </w:hyperlink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 .</w:t>
      </w:r>
    </w:p>
    <w:p w14:paraId="3C9E516A" w14:textId="316D2A14" w:rsidR="00445800" w:rsidRDefault="00490580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A</w:t>
      </w:r>
      <w:r w:rsidR="00445800" w:rsidRPr="00490580"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>lvast hartelijk dank!</w:t>
      </w:r>
    </w:p>
    <w:p w14:paraId="58A6A841" w14:textId="694535B5" w:rsidR="00FE37BA" w:rsidRDefault="00FE37BA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</w:p>
    <w:p w14:paraId="4B2E84D6" w14:textId="4C5530F6" w:rsidR="00FE37BA" w:rsidRDefault="00FE37BA" w:rsidP="00445800">
      <w:pPr>
        <w:pStyle w:val="Titel"/>
        <w:jc w:val="left"/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</w:pPr>
      <w:r w:rsidRPr="00FE37BA">
        <w:rPr>
          <w:rStyle w:val="Intensievebenadrukking"/>
          <w:rFonts w:asciiTheme="majorHAnsi" w:hAnsiTheme="majorHAnsi" w:cstheme="minorHAnsi"/>
          <w:i/>
          <w:sz w:val="24"/>
          <w:szCs w:val="22"/>
        </w:rPr>
        <w:drawing>
          <wp:anchor distT="0" distB="0" distL="114300" distR="114300" simplePos="0" relativeHeight="251776000" behindDoc="1" locked="0" layoutInCell="1" allowOverlap="1" wp14:anchorId="5C0F8F91" wp14:editId="7E5168A9">
            <wp:simplePos x="0" y="0"/>
            <wp:positionH relativeFrom="column">
              <wp:posOffset>-289560</wp:posOffset>
            </wp:positionH>
            <wp:positionV relativeFrom="paragraph">
              <wp:posOffset>229870</wp:posOffset>
            </wp:positionV>
            <wp:extent cx="5731510" cy="1475105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inorHAnsi"/>
          <w:i/>
          <w:iCs/>
          <w:caps w:val="0"/>
          <w:sz w:val="24"/>
          <w:szCs w:val="22"/>
          <w:lang w:val="nl-NL" w:bidi="nl-NL"/>
        </w:rPr>
        <w:t xml:space="preserve">Voorbeeld: </w:t>
      </w:r>
    </w:p>
    <w:p w14:paraId="2755DA5C" w14:textId="7A6D40A0" w:rsidR="00FE37BA" w:rsidRPr="00490580" w:rsidRDefault="00FE37BA" w:rsidP="00445800">
      <w:pPr>
        <w:pStyle w:val="Titel"/>
        <w:jc w:val="left"/>
        <w:rPr>
          <w:rStyle w:val="Intensievebenadrukking"/>
          <w:rFonts w:asciiTheme="majorHAnsi" w:hAnsiTheme="majorHAnsi" w:cstheme="minorHAnsi"/>
          <w:i/>
          <w:sz w:val="24"/>
          <w:szCs w:val="22"/>
        </w:rPr>
      </w:pPr>
    </w:p>
    <w:p w14:paraId="7C08C6AB" w14:textId="0EE2E1E2" w:rsidR="00733CB8" w:rsidRDefault="00445800" w:rsidP="002273CE">
      <w:pPr>
        <w:pStyle w:val="Kop1"/>
        <w:numPr>
          <w:ilvl w:val="0"/>
          <w:numId w:val="0"/>
        </w:numPr>
        <w:rPr>
          <w:lang w:val="nl-NL" w:bidi="nl-NL"/>
        </w:rPr>
      </w:pPr>
      <w:r>
        <w:rPr>
          <w:lang w:val="nl-NL" w:bidi="nl-NL"/>
        </w:rPr>
        <w:lastRenderedPageBreak/>
        <w:t>Persoonlijke gegevens</w:t>
      </w:r>
    </w:p>
    <w:p w14:paraId="372204E2" w14:textId="3CFDB7BE" w:rsidR="00445800" w:rsidRDefault="00445800" w:rsidP="00445800">
      <w:pPr>
        <w:pStyle w:val="Kop1"/>
        <w:numPr>
          <w:ilvl w:val="0"/>
          <w:numId w:val="0"/>
        </w:numPr>
        <w:ind w:left="378"/>
        <w:rPr>
          <w:lang w:val="nl-NL" w:bidi="nl-NL"/>
        </w:rPr>
      </w:pPr>
    </w:p>
    <w:p w14:paraId="6B765F60" w14:textId="3558C908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  <w:r w:rsidRPr="00BF55AC">
        <w:rPr>
          <w:caps w:val="0"/>
          <w:lang w:val="nl-NL" w:bidi="nl-NL"/>
        </w:rPr>
        <w:t>Bent u een (toekomstige) beroeps professional</w:t>
      </w:r>
      <w:r w:rsidR="00490580" w:rsidRPr="00BF55AC">
        <w:rPr>
          <w:caps w:val="0"/>
          <w:lang w:val="nl-NL" w:bidi="nl-NL"/>
        </w:rPr>
        <w:t xml:space="preserve"> op pedagogisch gebied</w:t>
      </w:r>
      <w:r w:rsidRPr="00BF55AC">
        <w:rPr>
          <w:caps w:val="0"/>
          <w:lang w:val="nl-NL" w:bidi="nl-NL"/>
        </w:rPr>
        <w:t>?</w:t>
      </w:r>
    </w:p>
    <w:p w14:paraId="2A24FDF7" w14:textId="77777777" w:rsidR="00CE3676" w:rsidRPr="00BF55AC" w:rsidRDefault="00CE3676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191955D1" w14:textId="0AD55634" w:rsidR="00CE3676" w:rsidRPr="00BF55AC" w:rsidRDefault="00CE3676" w:rsidP="00445800">
      <w:pPr>
        <w:pStyle w:val="Kop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ind w:left="378"/>
        <w:rPr>
          <w:caps w:val="0"/>
          <w:lang w:val="nl-NL" w:bidi="nl-NL"/>
        </w:rPr>
      </w:pPr>
    </w:p>
    <w:p w14:paraId="15192265" w14:textId="77777777" w:rsidR="00490580" w:rsidRPr="00BF55AC" w:rsidRDefault="00490580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059008EF" w14:textId="682FC033" w:rsidR="002273CE" w:rsidRPr="00BF55AC" w:rsidRDefault="00490580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  <w:r w:rsidRPr="00BF55AC">
        <w:rPr>
          <w:caps w:val="0"/>
          <w:lang w:val="nl-NL" w:bidi="nl-NL"/>
        </w:rPr>
        <w:t>Welke opleiding(en) heeft u afgerond?</w:t>
      </w:r>
    </w:p>
    <w:p w14:paraId="0AED4BB5" w14:textId="4C7E16CD" w:rsidR="00CE3676" w:rsidRPr="00BF55AC" w:rsidRDefault="00CE3676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0A9CCA1B" w14:textId="4BA5B921" w:rsidR="00CE3676" w:rsidRPr="00BF55AC" w:rsidRDefault="00CE3676" w:rsidP="00445800">
      <w:pPr>
        <w:pStyle w:val="Kop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ind w:left="378"/>
        <w:rPr>
          <w:caps w:val="0"/>
          <w:lang w:val="nl-NL" w:bidi="nl-NL"/>
        </w:rPr>
      </w:pPr>
    </w:p>
    <w:p w14:paraId="13FD4575" w14:textId="77777777" w:rsidR="00490580" w:rsidRPr="00BF55AC" w:rsidRDefault="00490580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5EE26340" w14:textId="2C962EFC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  <w:r w:rsidRPr="00BF55AC">
        <w:rPr>
          <w:caps w:val="0"/>
          <w:lang w:val="nl-NL" w:bidi="nl-NL"/>
        </w:rPr>
        <w:t>Volgt u momenteel een opleiding?</w:t>
      </w:r>
    </w:p>
    <w:p w14:paraId="50F4B1C4" w14:textId="552C4D71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52FDC627" w14:textId="4DD7C085" w:rsidR="00CE3676" w:rsidRPr="00BF55AC" w:rsidRDefault="00CE3676" w:rsidP="00445800">
      <w:pPr>
        <w:pStyle w:val="Kop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ind w:left="378"/>
        <w:rPr>
          <w:caps w:val="0"/>
          <w:lang w:val="nl-NL" w:bidi="nl-NL"/>
        </w:rPr>
      </w:pPr>
    </w:p>
    <w:p w14:paraId="7918F764" w14:textId="77777777" w:rsidR="00CE3676" w:rsidRPr="00BF55AC" w:rsidRDefault="00CE3676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2CC24D7F" w14:textId="46E871C3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  <w:r w:rsidRPr="00BF55AC">
        <w:rPr>
          <w:caps w:val="0"/>
          <w:lang w:val="nl-NL" w:bidi="nl-NL"/>
        </w:rPr>
        <w:t>Zo ja, in welk jaar zit u?</w:t>
      </w:r>
    </w:p>
    <w:p w14:paraId="25675174" w14:textId="56549DCB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15DBD1EE" w14:textId="17E7A4F5" w:rsidR="00CE3676" w:rsidRPr="00BF55AC" w:rsidRDefault="00CE3676" w:rsidP="00445800">
      <w:pPr>
        <w:pStyle w:val="Kop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ind w:left="378"/>
        <w:rPr>
          <w:caps w:val="0"/>
          <w:lang w:val="nl-NL" w:bidi="nl-NL"/>
        </w:rPr>
      </w:pPr>
    </w:p>
    <w:p w14:paraId="1F8DA45F" w14:textId="77777777" w:rsidR="00CE3676" w:rsidRPr="00BF55AC" w:rsidRDefault="00CE3676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6C7EC638" w14:textId="0EAD6B50" w:rsidR="00445800" w:rsidRPr="00BF55AC" w:rsidRDefault="00490580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  <w:r w:rsidRPr="00BF55AC">
        <w:rPr>
          <w:caps w:val="0"/>
          <w:lang w:val="nl-NL" w:bidi="nl-NL"/>
        </w:rPr>
        <w:t xml:space="preserve">In welke sector werkt u of heeft u ervaring mee </w:t>
      </w:r>
      <w:r w:rsidRPr="00BF55AC">
        <w:rPr>
          <w:caps w:val="0"/>
          <w:sz w:val="16"/>
          <w:szCs w:val="18"/>
          <w:lang w:val="nl-NL" w:bidi="nl-NL"/>
        </w:rPr>
        <w:t>(Jeugdzorg, welzijn etc.)</w:t>
      </w:r>
      <w:r w:rsidR="002273CE" w:rsidRPr="00BF55AC">
        <w:rPr>
          <w:caps w:val="0"/>
          <w:lang w:val="nl-NL" w:bidi="nl-NL"/>
        </w:rPr>
        <w:t>?</w:t>
      </w:r>
      <w:r w:rsidRPr="00BF55AC">
        <w:rPr>
          <w:caps w:val="0"/>
          <w:lang w:val="nl-NL" w:bidi="nl-NL"/>
        </w:rPr>
        <w:t xml:space="preserve"> </w:t>
      </w:r>
    </w:p>
    <w:p w14:paraId="406C7D8B" w14:textId="4B8E09DA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6657F122" w14:textId="564D61D2" w:rsidR="00CE3676" w:rsidRPr="00BF55AC" w:rsidRDefault="00CE3676" w:rsidP="00445800">
      <w:pPr>
        <w:pStyle w:val="Kop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ind w:left="378"/>
        <w:rPr>
          <w:caps w:val="0"/>
          <w:lang w:val="nl-NL" w:bidi="nl-NL"/>
        </w:rPr>
      </w:pPr>
    </w:p>
    <w:p w14:paraId="4EC0D237" w14:textId="77777777" w:rsidR="00CE3676" w:rsidRPr="00BF55AC" w:rsidRDefault="00CE3676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6872BAF6" w14:textId="7A72965F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  <w:r w:rsidRPr="00BF55AC">
        <w:rPr>
          <w:caps w:val="0"/>
          <w:lang w:val="nl-NL" w:bidi="nl-NL"/>
        </w:rPr>
        <w:t>Hoelang oefent u uw beroep uit?</w:t>
      </w:r>
    </w:p>
    <w:p w14:paraId="75F5BE41" w14:textId="214EDAA7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53D8264F" w14:textId="29305280" w:rsidR="00CE3676" w:rsidRPr="00BF55AC" w:rsidRDefault="00CE3676" w:rsidP="00445800">
      <w:pPr>
        <w:pStyle w:val="Kop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ind w:left="378"/>
        <w:rPr>
          <w:caps w:val="0"/>
          <w:lang w:val="nl-NL" w:bidi="nl-NL"/>
        </w:rPr>
      </w:pPr>
    </w:p>
    <w:p w14:paraId="33FA6CE5" w14:textId="77777777" w:rsidR="00CE3676" w:rsidRPr="00BF55AC" w:rsidRDefault="00CE3676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1CA15E1C" w14:textId="096F2D82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  <w:r w:rsidRPr="00BF55AC">
        <w:rPr>
          <w:caps w:val="0"/>
          <w:lang w:val="nl-NL" w:bidi="nl-NL"/>
        </w:rPr>
        <w:t>Wat is uw functie?</w:t>
      </w:r>
    </w:p>
    <w:p w14:paraId="09317785" w14:textId="3FE6DC89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1CD19B0C" w14:textId="73194693" w:rsidR="00CE3676" w:rsidRPr="00BF55AC" w:rsidRDefault="00CE3676" w:rsidP="00445800">
      <w:pPr>
        <w:pStyle w:val="Kop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ind w:left="378"/>
        <w:rPr>
          <w:caps w:val="0"/>
          <w:lang w:val="nl-NL" w:bidi="nl-NL"/>
        </w:rPr>
      </w:pPr>
    </w:p>
    <w:p w14:paraId="2314E170" w14:textId="77777777" w:rsidR="00CE3676" w:rsidRPr="00BF55AC" w:rsidRDefault="00CE3676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56CAA4D1" w14:textId="28E1E580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  <w:r w:rsidRPr="00BF55AC">
        <w:rPr>
          <w:caps w:val="0"/>
          <w:lang w:val="nl-NL" w:bidi="nl-NL"/>
        </w:rPr>
        <w:t>Heeft u zelf wel eens te maken met jonge mantelzorgers?</w:t>
      </w:r>
    </w:p>
    <w:p w14:paraId="7D2E1A51" w14:textId="459BEB03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1909D159" w14:textId="0C948294" w:rsidR="00CE3676" w:rsidRPr="00BF55AC" w:rsidRDefault="00CE3676" w:rsidP="00445800">
      <w:pPr>
        <w:pStyle w:val="Kop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ind w:left="378"/>
        <w:rPr>
          <w:caps w:val="0"/>
          <w:lang w:val="nl-NL" w:bidi="nl-NL"/>
        </w:rPr>
      </w:pPr>
    </w:p>
    <w:p w14:paraId="08B46BB4" w14:textId="77777777" w:rsidR="00CE3676" w:rsidRPr="00BF55AC" w:rsidRDefault="00CE3676" w:rsidP="00445800">
      <w:pPr>
        <w:pStyle w:val="Kop1"/>
        <w:numPr>
          <w:ilvl w:val="0"/>
          <w:numId w:val="0"/>
        </w:numPr>
        <w:ind w:left="378"/>
        <w:rPr>
          <w:caps w:val="0"/>
          <w:lang w:val="nl-NL" w:bidi="nl-NL"/>
        </w:rPr>
      </w:pPr>
    </w:p>
    <w:p w14:paraId="647E8E72" w14:textId="7029604A" w:rsidR="002273CE" w:rsidRPr="00BF55AC" w:rsidRDefault="002273CE" w:rsidP="00445800">
      <w:pPr>
        <w:pStyle w:val="Kop1"/>
        <w:numPr>
          <w:ilvl w:val="0"/>
          <w:numId w:val="0"/>
        </w:numPr>
        <w:ind w:left="378"/>
        <w:rPr>
          <w:lang w:val="nl-NL" w:bidi="nl-NL"/>
        </w:rPr>
      </w:pPr>
      <w:r w:rsidRPr="00BF55AC">
        <w:rPr>
          <w:caps w:val="0"/>
          <w:lang w:val="nl-NL" w:bidi="nl-NL"/>
        </w:rPr>
        <w:t>Heeft u voorafgaand aan deze enquête nog aanvullingen?</w:t>
      </w:r>
    </w:p>
    <w:p w14:paraId="1C35278C" w14:textId="29C3DD95" w:rsidR="00445800" w:rsidRDefault="00445800" w:rsidP="00445800">
      <w:pPr>
        <w:pStyle w:val="Kop1"/>
        <w:numPr>
          <w:ilvl w:val="0"/>
          <w:numId w:val="0"/>
        </w:numPr>
        <w:ind w:left="378"/>
        <w:rPr>
          <w:lang w:val="nl-NL" w:bidi="nl-NL"/>
        </w:rPr>
      </w:pPr>
    </w:p>
    <w:p w14:paraId="76F41120" w14:textId="4E41189D" w:rsidR="00CE3676" w:rsidRDefault="00CE3676" w:rsidP="00445800">
      <w:pPr>
        <w:pStyle w:val="Kop1"/>
        <w:numPr>
          <w:ilvl w:val="0"/>
          <w:numId w:val="0"/>
        </w:numPr>
        <w:pBdr>
          <w:top w:val="single" w:sz="6" w:space="1" w:color="auto"/>
          <w:bottom w:val="single" w:sz="6" w:space="1" w:color="auto"/>
        </w:pBdr>
        <w:ind w:left="378"/>
        <w:rPr>
          <w:lang w:val="nl-NL" w:bidi="nl-NL"/>
        </w:rPr>
      </w:pPr>
    </w:p>
    <w:p w14:paraId="4A919655" w14:textId="14D29640" w:rsidR="00CE3676" w:rsidRDefault="00CE3676" w:rsidP="00445800">
      <w:pPr>
        <w:pStyle w:val="Kop1"/>
        <w:numPr>
          <w:ilvl w:val="0"/>
          <w:numId w:val="0"/>
        </w:numPr>
        <w:pBdr>
          <w:bottom w:val="single" w:sz="6" w:space="1" w:color="auto"/>
          <w:between w:val="single" w:sz="6" w:space="1" w:color="auto"/>
        </w:pBdr>
        <w:ind w:left="378"/>
        <w:rPr>
          <w:lang w:val="nl-NL" w:bidi="nl-NL"/>
        </w:rPr>
      </w:pPr>
    </w:p>
    <w:p w14:paraId="1CA8DA7C" w14:textId="7D1C5292" w:rsidR="00CE3676" w:rsidRDefault="00CE3676" w:rsidP="00445800">
      <w:pPr>
        <w:pStyle w:val="Kop1"/>
        <w:numPr>
          <w:ilvl w:val="0"/>
          <w:numId w:val="0"/>
        </w:numPr>
        <w:pBdr>
          <w:bottom w:val="single" w:sz="6" w:space="1" w:color="auto"/>
          <w:between w:val="single" w:sz="6" w:space="1" w:color="auto"/>
        </w:pBdr>
        <w:ind w:left="378"/>
        <w:rPr>
          <w:lang w:val="nl-NL" w:bidi="nl-NL"/>
        </w:rPr>
      </w:pPr>
    </w:p>
    <w:p w14:paraId="155BC835" w14:textId="77777777" w:rsidR="00CE3676" w:rsidRDefault="00CE3676" w:rsidP="00445800">
      <w:pPr>
        <w:pStyle w:val="Kop1"/>
        <w:numPr>
          <w:ilvl w:val="0"/>
          <w:numId w:val="0"/>
        </w:numPr>
        <w:ind w:left="378"/>
        <w:rPr>
          <w:lang w:val="nl-NL" w:bidi="nl-NL"/>
        </w:rPr>
      </w:pPr>
    </w:p>
    <w:p w14:paraId="6A0DD007" w14:textId="223A126F" w:rsidR="002273CE" w:rsidRDefault="002273CE" w:rsidP="00445800">
      <w:pPr>
        <w:pStyle w:val="Kop1"/>
        <w:numPr>
          <w:ilvl w:val="0"/>
          <w:numId w:val="0"/>
        </w:numPr>
        <w:ind w:left="378"/>
        <w:rPr>
          <w:lang w:val="nl-NL" w:bidi="nl-NL"/>
        </w:rPr>
      </w:pPr>
    </w:p>
    <w:p w14:paraId="76B87B7C" w14:textId="1E662E26" w:rsidR="00445800" w:rsidRDefault="00445800" w:rsidP="00445800">
      <w:pPr>
        <w:pStyle w:val="Kop1"/>
        <w:numPr>
          <w:ilvl w:val="0"/>
          <w:numId w:val="0"/>
        </w:numPr>
        <w:ind w:left="378"/>
        <w:rPr>
          <w:lang w:val="nl-NL" w:bidi="nl-NL"/>
        </w:rPr>
      </w:pPr>
    </w:p>
    <w:p w14:paraId="32610210" w14:textId="70D36A30" w:rsidR="00FF38A2" w:rsidRPr="00BF55AC" w:rsidRDefault="00BF55AC" w:rsidP="002273CE">
      <w:pPr>
        <w:pStyle w:val="Selectievakje"/>
        <w:rPr>
          <w:rFonts w:asciiTheme="majorHAnsi" w:hAnsiTheme="majorHAnsi"/>
          <w:b/>
          <w:bCs/>
          <w:sz w:val="28"/>
          <w:szCs w:val="28"/>
          <w:lang w:val="nl-NL" w:bidi="nl-NL"/>
        </w:rPr>
      </w:pPr>
      <w:r w:rsidRPr="00BF55AC">
        <w:rPr>
          <w:rFonts w:asciiTheme="majorHAnsi" w:hAnsiTheme="majorHAnsi"/>
          <w:b/>
          <w:bCs/>
          <w:sz w:val="28"/>
          <w:szCs w:val="28"/>
          <w:lang w:val="nl-NL" w:bidi="nl-NL"/>
        </w:rPr>
        <w:lastRenderedPageBreak/>
        <w:t xml:space="preserve">Enquête </w:t>
      </w:r>
    </w:p>
    <w:p w14:paraId="4FD35497" w14:textId="22C251A8" w:rsidR="0054645B" w:rsidRPr="00BF55AC" w:rsidRDefault="000E2050" w:rsidP="00044184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Vaatwasser in/uit ruimen</w:t>
      </w:r>
      <w:r w:rsidR="00926756" w:rsidRPr="00BF55AC">
        <w:rPr>
          <w:sz w:val="24"/>
          <w:szCs w:val="24"/>
          <w:lang w:val="nl-NL" w:bidi="nl-NL"/>
        </w:rPr>
        <w:t>.</w:t>
      </w:r>
    </w:p>
    <w:p w14:paraId="1EB7E0F5" w14:textId="6F88E672" w:rsidR="00FF38A2" w:rsidRPr="00BF55AC" w:rsidRDefault="00BF55AC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D62DA" wp14:editId="15EB4A04">
                <wp:simplePos x="0" y="0"/>
                <wp:positionH relativeFrom="column">
                  <wp:posOffset>-563880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93" name="Rechthoe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2095D" id="Rechthoek 93" o:spid="_x0000_s1026" style="position:absolute;margin-left:-44.4pt;margin-top:9.05pt;width:27.6pt;height:2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" fillcolor="#00b050" strokecolor="#00b050" strokeweight="1pt"/>
            </w:pict>
          </mc:Fallback>
        </mc:AlternateContent>
      </w:r>
    </w:p>
    <w:p w14:paraId="57929E71" w14:textId="0AC4FB09" w:rsidR="00FF38A2" w:rsidRPr="00BF55AC" w:rsidRDefault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C1D2AF3" w14:textId="524DFD5B" w:rsidR="00FF38A2" w:rsidRPr="00BF55AC" w:rsidRDefault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687B980" w14:textId="707C2458" w:rsidR="00FF38A2" w:rsidRPr="00BF55AC" w:rsidRDefault="00BF55AC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36B83" wp14:editId="3144B5C8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92" name="Rechthoe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EF9DA" id="Rechthoek 92" o:spid="_x0000_s1026" style="position:absolute;margin-left:-44.4pt;margin-top:10pt;width:27.6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20131904" w14:textId="2FA58035" w:rsidR="00FF38A2" w:rsidRPr="00BF55AC" w:rsidRDefault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FB220EA" w14:textId="47418A3F" w:rsidR="00FF38A2" w:rsidRPr="00BF55AC" w:rsidRDefault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02909C8" w14:textId="46C39087" w:rsidR="00FF38A2" w:rsidRPr="00BF55AC" w:rsidRDefault="00BF55AC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C491F" wp14:editId="13C163BD">
                <wp:simplePos x="0" y="0"/>
                <wp:positionH relativeFrom="column">
                  <wp:posOffset>-563880</wp:posOffset>
                </wp:positionH>
                <wp:positionV relativeFrom="paragraph">
                  <wp:posOffset>157480</wp:posOffset>
                </wp:positionV>
                <wp:extent cx="350520" cy="320040"/>
                <wp:effectExtent l="0" t="0" r="11430" b="2286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0EA44" id="Rechthoek 6" o:spid="_x0000_s1026" style="position:absolute;margin-left:-44.4pt;margin-top:12.4pt;width:27.6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" fillcolor="red" strokecolor="red" strokeweight="1pt"/>
            </w:pict>
          </mc:Fallback>
        </mc:AlternateContent>
      </w:r>
    </w:p>
    <w:p w14:paraId="3EA04D48" w14:textId="206CFA96" w:rsidR="00FF38A2" w:rsidRPr="00BF55AC" w:rsidRDefault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E97E608" w14:textId="183CAA72" w:rsidR="00FF38A2" w:rsidRPr="00BF55AC" w:rsidRDefault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D870C64" w14:textId="150F2041" w:rsidR="00FF38A2" w:rsidRPr="00BF55AC" w:rsidRDefault="00FF38A2" w:rsidP="00FF38A2">
      <w:pPr>
        <w:pStyle w:val="Kop1"/>
        <w:rPr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59E1B" wp14:editId="4FC0BBB9">
                <wp:simplePos x="0" y="0"/>
                <wp:positionH relativeFrom="column">
                  <wp:posOffset>-563880</wp:posOffset>
                </wp:positionH>
                <wp:positionV relativeFrom="paragraph">
                  <wp:posOffset>669290</wp:posOffset>
                </wp:positionV>
                <wp:extent cx="350520" cy="320040"/>
                <wp:effectExtent l="0" t="0" r="11430" b="22860"/>
                <wp:wrapNone/>
                <wp:docPr id="94" name="Rechthoe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39256" id="Rechthoek 94" o:spid="_x0000_s1026" style="position:absolute;margin-left:-44.4pt;margin-top:52.7pt;width:27.6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" fillcolor="#00b050" strokecolor="#00b050" strokeweight="1pt"/>
            </w:pict>
          </mc:Fallback>
        </mc:AlternateContent>
      </w:r>
      <w:r w:rsidR="000E2050" w:rsidRPr="00BF55AC">
        <w:rPr>
          <w:sz w:val="24"/>
          <w:szCs w:val="24"/>
          <w:lang w:val="nl-NL" w:bidi="nl-NL"/>
        </w:rPr>
        <w:t>Afwassen/afdrogen</w:t>
      </w:r>
      <w:r w:rsidR="00926756" w:rsidRPr="00BF55AC">
        <w:rPr>
          <w:sz w:val="24"/>
          <w:szCs w:val="24"/>
          <w:lang w:val="nl-NL" w:bidi="nl-NL"/>
        </w:rPr>
        <w:t>.</w:t>
      </w:r>
    </w:p>
    <w:p w14:paraId="0037F8F3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E562650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A08D96D" w14:textId="1D0181E0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08A1751" w14:textId="5DE0231F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84F62" wp14:editId="770A800E">
                <wp:simplePos x="0" y="0"/>
                <wp:positionH relativeFrom="column">
                  <wp:posOffset>-563880</wp:posOffset>
                </wp:positionH>
                <wp:positionV relativeFrom="paragraph">
                  <wp:posOffset>96520</wp:posOffset>
                </wp:positionV>
                <wp:extent cx="350520" cy="320040"/>
                <wp:effectExtent l="0" t="0" r="11430" b="22860"/>
                <wp:wrapNone/>
                <wp:docPr id="95" name="Rechthoe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62FE4" id="Rechthoek 95" o:spid="_x0000_s1026" style="position:absolute;margin-left:-44.4pt;margin-top:7.6pt;width:27.6pt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5CAD6DC5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458F543" w14:textId="666C3908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3C5C4E2" w14:textId="60D4E21D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65399" wp14:editId="32B5392D">
                <wp:simplePos x="0" y="0"/>
                <wp:positionH relativeFrom="column">
                  <wp:posOffset>-563880</wp:posOffset>
                </wp:positionH>
                <wp:positionV relativeFrom="paragraph">
                  <wp:posOffset>111760</wp:posOffset>
                </wp:positionV>
                <wp:extent cx="350520" cy="320040"/>
                <wp:effectExtent l="0" t="0" r="11430" b="22860"/>
                <wp:wrapNone/>
                <wp:docPr id="96" name="Rechthoe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82A36" id="Rechthoek 96" o:spid="_x0000_s1026" style="position:absolute;margin-left:-44.4pt;margin-top:8.8pt;width:27.6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" fillcolor="red" strokecolor="red" strokeweight="1pt"/>
            </w:pict>
          </mc:Fallback>
        </mc:AlternateContent>
      </w:r>
    </w:p>
    <w:p w14:paraId="351EFF20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12E2D1F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C5417BE" w14:textId="46C3935B" w:rsidR="00FF38A2" w:rsidRPr="00BF55AC" w:rsidRDefault="00AA160F" w:rsidP="00FF38A2">
      <w:pPr>
        <w:pStyle w:val="Kop1"/>
        <w:rPr>
          <w:rFonts w:asciiTheme="minorHAnsi" w:hAnsiTheme="minorHAnsi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B0A29E" wp14:editId="11892C43">
                <wp:simplePos x="0" y="0"/>
                <wp:positionH relativeFrom="column">
                  <wp:posOffset>-563880</wp:posOffset>
                </wp:positionH>
                <wp:positionV relativeFrom="paragraph">
                  <wp:posOffset>501650</wp:posOffset>
                </wp:positionV>
                <wp:extent cx="350520" cy="320040"/>
                <wp:effectExtent l="0" t="0" r="11430" b="22860"/>
                <wp:wrapNone/>
                <wp:docPr id="97" name="Rechthoe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374F" id="Rechthoek 97" o:spid="_x0000_s1026" style="position:absolute;margin-left:-44.4pt;margin-top:39.5pt;width:27.6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" fillcolor="#00b050" strokecolor="#00b050" strokeweight="1pt"/>
            </w:pict>
          </mc:Fallback>
        </mc:AlternateContent>
      </w:r>
      <w:r w:rsidR="00926756" w:rsidRPr="00BF55AC">
        <w:rPr>
          <w:sz w:val="24"/>
          <w:szCs w:val="24"/>
          <w:lang w:val="nl-NL" w:bidi="nl-NL"/>
        </w:rPr>
        <w:t>Stofzuigen</w:t>
      </w:r>
    </w:p>
    <w:p w14:paraId="211FACF7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73B4A82" w14:textId="066B4552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8A641B5" w14:textId="5C4F1442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BE425" wp14:editId="28355B94">
                <wp:simplePos x="0" y="0"/>
                <wp:positionH relativeFrom="column">
                  <wp:posOffset>-563880</wp:posOffset>
                </wp:positionH>
                <wp:positionV relativeFrom="paragraph">
                  <wp:posOffset>134620</wp:posOffset>
                </wp:positionV>
                <wp:extent cx="350520" cy="320040"/>
                <wp:effectExtent l="0" t="0" r="11430" b="22860"/>
                <wp:wrapNone/>
                <wp:docPr id="98" name="Rechthoek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34C43" id="Rechthoek 98" o:spid="_x0000_s1026" style="position:absolute;margin-left:-44.4pt;margin-top:10.6pt;width:27.6pt;height:2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3D33867C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CBB12B1" w14:textId="149D617B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FC913BA" w14:textId="74B16227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1E324" wp14:editId="50FA2A8C">
                <wp:simplePos x="0" y="0"/>
                <wp:positionH relativeFrom="column">
                  <wp:posOffset>-571500</wp:posOffset>
                </wp:positionH>
                <wp:positionV relativeFrom="paragraph">
                  <wp:posOffset>111760</wp:posOffset>
                </wp:positionV>
                <wp:extent cx="350520" cy="320040"/>
                <wp:effectExtent l="0" t="0" r="11430" b="22860"/>
                <wp:wrapNone/>
                <wp:docPr id="99" name="Rechthoe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D8CB4" id="Rechthoek 99" o:spid="_x0000_s1026" style="position:absolute;margin-left:-45pt;margin-top:8.8pt;width:27.6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" fillcolor="red" strokecolor="red" strokeweight="1pt"/>
            </w:pict>
          </mc:Fallback>
        </mc:AlternateContent>
      </w:r>
    </w:p>
    <w:p w14:paraId="50069120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6FA4833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794F37C" w14:textId="609DA7F6" w:rsidR="00FF38A2" w:rsidRPr="00BF55AC" w:rsidRDefault="00FF38A2" w:rsidP="00FF38A2">
      <w:pPr>
        <w:pStyle w:val="Kop1"/>
        <w:rPr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5D6F27" wp14:editId="2A247186">
                <wp:simplePos x="0" y="0"/>
                <wp:positionH relativeFrom="column">
                  <wp:posOffset>-571500</wp:posOffset>
                </wp:positionH>
                <wp:positionV relativeFrom="paragraph">
                  <wp:posOffset>669290</wp:posOffset>
                </wp:positionV>
                <wp:extent cx="350520" cy="320040"/>
                <wp:effectExtent l="0" t="0" r="11430" b="22860"/>
                <wp:wrapNone/>
                <wp:docPr id="100" name="Rechthoe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BB59F" id="Rechthoek 100" o:spid="_x0000_s1026" style="position:absolute;margin-left:-45pt;margin-top:52.7pt;width:27.6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" fillcolor="#00b050" strokecolor="#00b050" strokeweight="1pt"/>
            </w:pict>
          </mc:Fallback>
        </mc:AlternateContent>
      </w:r>
      <w:r w:rsidR="000E2050" w:rsidRPr="00BF55AC">
        <w:rPr>
          <w:sz w:val="24"/>
          <w:szCs w:val="24"/>
          <w:lang w:val="nl-NL" w:bidi="nl-NL"/>
        </w:rPr>
        <w:t>Dweilen</w:t>
      </w:r>
      <w:r w:rsidR="00926756" w:rsidRPr="00BF55AC">
        <w:rPr>
          <w:sz w:val="24"/>
          <w:szCs w:val="24"/>
          <w:lang w:val="nl-NL" w:bidi="nl-NL"/>
        </w:rPr>
        <w:t>.</w:t>
      </w:r>
    </w:p>
    <w:p w14:paraId="384DAF5E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74D8264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38FF69F" w14:textId="782EABCE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4F4DF65" w14:textId="3181F25A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61638E" wp14:editId="5E280783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01" name="Rechthoe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57DC5" id="Rechthoek 101" o:spid="_x0000_s1026" style="position:absolute;margin-left:-44.4pt;margin-top:10pt;width:27.6pt;height:2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112AF0EC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7694F4C" w14:textId="7975CCB5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E13EDF9" w14:textId="373B34EA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411961" wp14:editId="52712153">
                <wp:simplePos x="0" y="0"/>
                <wp:positionH relativeFrom="column">
                  <wp:posOffset>-563880</wp:posOffset>
                </wp:positionH>
                <wp:positionV relativeFrom="paragraph">
                  <wp:posOffset>134620</wp:posOffset>
                </wp:positionV>
                <wp:extent cx="350520" cy="320040"/>
                <wp:effectExtent l="0" t="0" r="11430" b="22860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1E95" id="Rechthoek 102" o:spid="_x0000_s1026" style="position:absolute;margin-left:-44.4pt;margin-top:10.6pt;width:27.6pt;height:2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" fillcolor="red" strokecolor="red" strokeweight="1pt"/>
            </w:pict>
          </mc:Fallback>
        </mc:AlternateContent>
      </w:r>
    </w:p>
    <w:p w14:paraId="3D9D61B8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9BA97C6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B7AA924" w14:textId="5FCE3E74" w:rsidR="00FF38A2" w:rsidRPr="00BF55AC" w:rsidRDefault="000E2050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Koken (incl. groenten/vlees snijden)</w:t>
      </w:r>
    </w:p>
    <w:p w14:paraId="4BB799CD" w14:textId="72211050" w:rsidR="00FF38A2" w:rsidRPr="00BF55AC" w:rsidRDefault="00AA160F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8D123F" wp14:editId="24E191D7">
                <wp:simplePos x="0" y="0"/>
                <wp:positionH relativeFrom="column">
                  <wp:posOffset>-571500</wp:posOffset>
                </wp:positionH>
                <wp:positionV relativeFrom="paragraph">
                  <wp:posOffset>96520</wp:posOffset>
                </wp:positionV>
                <wp:extent cx="350520" cy="320040"/>
                <wp:effectExtent l="0" t="0" r="11430" b="22860"/>
                <wp:wrapNone/>
                <wp:docPr id="103" name="Rechthoe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08D20" id="Rechthoek 103" o:spid="_x0000_s1026" style="position:absolute;margin-left:-45pt;margin-top:7.6pt;width:27.6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5D943180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93BE826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7FA37C" wp14:editId="0A007D39">
                <wp:simplePos x="0" y="0"/>
                <wp:positionH relativeFrom="column">
                  <wp:posOffset>-563880</wp:posOffset>
                </wp:positionH>
                <wp:positionV relativeFrom="paragraph">
                  <wp:posOffset>259715</wp:posOffset>
                </wp:positionV>
                <wp:extent cx="350520" cy="320040"/>
                <wp:effectExtent l="0" t="0" r="11430" b="22860"/>
                <wp:wrapNone/>
                <wp:docPr id="104" name="Rechthoe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A4409" id="Rechthoek 104" o:spid="_x0000_s1026" style="position:absolute;margin-left:-44.4pt;margin-top:20.45pt;width:27.6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" fillcolor="#ffc000" strokecolor="#ffc000" strokeweight="1pt"/>
            </w:pict>
          </mc:Fallback>
        </mc:AlternateContent>
      </w:r>
    </w:p>
    <w:p w14:paraId="2A45BBD1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0431BBD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98C0132" w14:textId="5334EAA6" w:rsidR="00FF38A2" w:rsidRPr="00BF55AC" w:rsidRDefault="00AA160F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5C288F" wp14:editId="0ECD10CE">
                <wp:simplePos x="0" y="0"/>
                <wp:positionH relativeFrom="column">
                  <wp:posOffset>-571500</wp:posOffset>
                </wp:positionH>
                <wp:positionV relativeFrom="paragraph">
                  <wp:posOffset>252095</wp:posOffset>
                </wp:positionV>
                <wp:extent cx="350520" cy="320040"/>
                <wp:effectExtent l="0" t="0" r="11430" b="22860"/>
                <wp:wrapNone/>
                <wp:docPr id="105" name="Rechthoe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D5519" id="Rechthoek 105" o:spid="_x0000_s1026" style="position:absolute;margin-left:-45pt;margin-top:19.85pt;width:27.6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" fillcolor="red" strokecolor="red" strokeweight="1pt"/>
            </w:pict>
          </mc:Fallback>
        </mc:AlternateContent>
      </w:r>
    </w:p>
    <w:p w14:paraId="4B16A558" w14:textId="03724E5D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ED1F411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78CF483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E065ECE" w14:textId="25B2C1F4" w:rsidR="00FF38A2" w:rsidRPr="00BF55AC" w:rsidRDefault="000E2050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zelfstandig Boodschappen doen</w:t>
      </w:r>
    </w:p>
    <w:p w14:paraId="656FD109" w14:textId="55C76FF3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E068A0" wp14:editId="6FDAFDBF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06" name="Rechthoe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123AA" id="Rechthoek 106" o:spid="_x0000_s1026" style="position:absolute;margin-left:-45pt;margin-top:9.05pt;width:27.6pt;height:2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" fillcolor="#00b050" strokecolor="#00b050" strokeweight="1pt"/>
            </w:pict>
          </mc:Fallback>
        </mc:AlternateContent>
      </w:r>
    </w:p>
    <w:p w14:paraId="0DB33C0F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013D39B" w14:textId="07927FAD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3A9B814" w14:textId="1A38D23D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06B99D" wp14:editId="08FFEC77">
                <wp:simplePos x="0" y="0"/>
                <wp:positionH relativeFrom="column">
                  <wp:posOffset>-563880</wp:posOffset>
                </wp:positionH>
                <wp:positionV relativeFrom="paragraph">
                  <wp:posOffset>119380</wp:posOffset>
                </wp:positionV>
                <wp:extent cx="350520" cy="320040"/>
                <wp:effectExtent l="0" t="0" r="11430" b="22860"/>
                <wp:wrapNone/>
                <wp:docPr id="107" name="Rechthoe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09140" id="Rechthoek 107" o:spid="_x0000_s1026" style="position:absolute;margin-left:-44.4pt;margin-top:9.4pt;width:27.6pt;height:25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" fillcolor="#ffc000" strokecolor="#ffc000" strokeweight="1pt"/>
            </w:pict>
          </mc:Fallback>
        </mc:AlternateContent>
      </w:r>
    </w:p>
    <w:p w14:paraId="210797C8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B569631" w14:textId="6B600E7D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3CCBB08" w14:textId="5F18B271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CDE2B" wp14:editId="5A7016C0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08" name="Rechthoe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C2FEC" id="Rechthoek 108" o:spid="_x0000_s1026" style="position:absolute;margin-left:-44.4pt;margin-top:10pt;width:27.6pt;height:2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" fillcolor="red" strokecolor="red" strokeweight="1pt"/>
            </w:pict>
          </mc:Fallback>
        </mc:AlternateContent>
      </w:r>
    </w:p>
    <w:p w14:paraId="602FE497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8616806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6E6E018" w14:textId="04E24321" w:rsidR="00FF38A2" w:rsidRPr="00BF55AC" w:rsidRDefault="00926756" w:rsidP="00926756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S</w:t>
      </w:r>
      <w:r w:rsidRPr="00BF55AC">
        <w:rPr>
          <w:sz w:val="24"/>
          <w:szCs w:val="24"/>
          <w:lang w:val="nl-NL" w:bidi="nl-NL"/>
        </w:rPr>
        <w:t>choonmaken (met schoonmaakmiddelen).</w:t>
      </w:r>
    </w:p>
    <w:p w14:paraId="022FB9E9" w14:textId="7735E994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5F73CF" wp14:editId="61B6F71F">
                <wp:simplePos x="0" y="0"/>
                <wp:positionH relativeFrom="column">
                  <wp:posOffset>-571500</wp:posOffset>
                </wp:positionH>
                <wp:positionV relativeFrom="paragraph">
                  <wp:posOffset>115570</wp:posOffset>
                </wp:positionV>
                <wp:extent cx="350520" cy="320040"/>
                <wp:effectExtent l="0" t="0" r="11430" b="22860"/>
                <wp:wrapNone/>
                <wp:docPr id="109" name="Rechthoe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383F6" id="Rechthoek 109" o:spid="_x0000_s1026" style="position:absolute;margin-left:-45pt;margin-top:9.1pt;width:27.6pt;height:2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7BFBD42A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7075C21" w14:textId="09F9C63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06614C3" w14:textId="4E35E659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DE5B19" wp14:editId="0BE44B73">
                <wp:simplePos x="0" y="0"/>
                <wp:positionH relativeFrom="column">
                  <wp:posOffset>-563880</wp:posOffset>
                </wp:positionH>
                <wp:positionV relativeFrom="paragraph">
                  <wp:posOffset>119380</wp:posOffset>
                </wp:positionV>
                <wp:extent cx="350520" cy="320040"/>
                <wp:effectExtent l="0" t="0" r="11430" b="22860"/>
                <wp:wrapNone/>
                <wp:docPr id="110" name="Rechthoek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58F99" id="Rechthoek 110" o:spid="_x0000_s1026" style="position:absolute;margin-left:-44.4pt;margin-top:9.4pt;width:27.6pt;height:2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" fillcolor="#ffc000" strokecolor="#ffc000" strokeweight="1pt"/>
            </w:pict>
          </mc:Fallback>
        </mc:AlternateContent>
      </w:r>
    </w:p>
    <w:p w14:paraId="27374E37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FC05180" w14:textId="1C4180B0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00353D8" w14:textId="17F28F85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641EBF" wp14:editId="0894513D">
                <wp:simplePos x="0" y="0"/>
                <wp:positionH relativeFrom="column">
                  <wp:posOffset>-563880</wp:posOffset>
                </wp:positionH>
                <wp:positionV relativeFrom="paragraph">
                  <wp:posOffset>104140</wp:posOffset>
                </wp:positionV>
                <wp:extent cx="350520" cy="320040"/>
                <wp:effectExtent l="0" t="0" r="11430" b="22860"/>
                <wp:wrapNone/>
                <wp:docPr id="111" name="Rechthoe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4CBD" id="Rechthoek 111" o:spid="_x0000_s1026" style="position:absolute;margin-left:-44.4pt;margin-top:8.2pt;width:27.6pt;height:2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" fillcolor="red" strokecolor="red" strokeweight="1pt"/>
            </w:pict>
          </mc:Fallback>
        </mc:AlternateContent>
      </w:r>
    </w:p>
    <w:p w14:paraId="7AB47615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823040E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0DDDA3C" w14:textId="36C251B7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 xml:space="preserve">De was doen. </w:t>
      </w:r>
    </w:p>
    <w:p w14:paraId="4A09F3AE" w14:textId="57C5AAED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F78B5" wp14:editId="6EB1E24A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12" name="Rechthoek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7927F" id="Rechthoek 112" o:spid="_x0000_s1026" style="position:absolute;margin-left:-45pt;margin-top:9.05pt;width:27.6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" fillcolor="#00b050" strokecolor="#00b050" strokeweight="1pt"/>
            </w:pict>
          </mc:Fallback>
        </mc:AlternateContent>
      </w:r>
    </w:p>
    <w:p w14:paraId="7AD649C7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9D942E5" w14:textId="4EFDDC8C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EE7F85F" w14:textId="7C02BB86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34F43" wp14:editId="2B6654EC">
                <wp:simplePos x="0" y="0"/>
                <wp:positionH relativeFrom="column">
                  <wp:posOffset>-563880</wp:posOffset>
                </wp:positionH>
                <wp:positionV relativeFrom="paragraph">
                  <wp:posOffset>111760</wp:posOffset>
                </wp:positionV>
                <wp:extent cx="350520" cy="320040"/>
                <wp:effectExtent l="0" t="0" r="11430" b="22860"/>
                <wp:wrapNone/>
                <wp:docPr id="113" name="Rechthoe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05A9C" id="Rechthoek 113" o:spid="_x0000_s1026" style="position:absolute;margin-left:-44.4pt;margin-top:8.8pt;width:27.6pt;height:2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543042A8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A7A0178" w14:textId="05566BDB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5973BA7" w14:textId="5F746EBF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FA70D" wp14:editId="3A264D56">
                <wp:simplePos x="0" y="0"/>
                <wp:positionH relativeFrom="column">
                  <wp:posOffset>-563880</wp:posOffset>
                </wp:positionH>
                <wp:positionV relativeFrom="paragraph">
                  <wp:posOffset>119380</wp:posOffset>
                </wp:positionV>
                <wp:extent cx="350520" cy="320040"/>
                <wp:effectExtent l="0" t="0" r="11430" b="22860"/>
                <wp:wrapNone/>
                <wp:docPr id="114" name="Rechthoe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DAD2" id="Rechthoek 114" o:spid="_x0000_s1026" style="position:absolute;margin-left:-44.4pt;margin-top:9.4pt;width:27.6pt;height:2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" fillcolor="red" strokecolor="red" strokeweight="1pt"/>
            </w:pict>
          </mc:Fallback>
        </mc:AlternateContent>
      </w:r>
    </w:p>
    <w:p w14:paraId="65D82E16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16CF994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E86FB38" w14:textId="60BB9A50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w:t>Huisdieren verzorgen (eten, drinken, schoonmaken, uitlaten etc.)</w:t>
      </w:r>
    </w:p>
    <w:p w14:paraId="4B608502" w14:textId="181BD844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B1719A" wp14:editId="4A38F7DA">
                <wp:simplePos x="0" y="0"/>
                <wp:positionH relativeFrom="column">
                  <wp:posOffset>-563880</wp:posOffset>
                </wp:positionH>
                <wp:positionV relativeFrom="paragraph">
                  <wp:posOffset>102235</wp:posOffset>
                </wp:positionV>
                <wp:extent cx="350520" cy="320040"/>
                <wp:effectExtent l="0" t="0" r="11430" b="22860"/>
                <wp:wrapNone/>
                <wp:docPr id="115" name="Rechthoe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38147" id="Rechthoek 115" o:spid="_x0000_s1026" style="position:absolute;margin-left:-44.4pt;margin-top:8.05pt;width:27.6pt;height:2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50DB8CB2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1B162E2" w14:textId="0191EE3C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D2B1FE3" w14:textId="566D1D28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CE040B" wp14:editId="0DABD9C3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16" name="Rechthoe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EF18" id="Rechthoek 116" o:spid="_x0000_s1026" style="position:absolute;margin-left:-44.4pt;margin-top:10pt;width:27.6pt;height:25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" fillcolor="#ffc000" strokecolor="#ffc000" strokeweight="1pt"/>
            </w:pict>
          </mc:Fallback>
        </mc:AlternateContent>
      </w:r>
    </w:p>
    <w:p w14:paraId="5A73329C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0698123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4B6995" wp14:editId="261E4E53">
                <wp:simplePos x="0" y="0"/>
                <wp:positionH relativeFrom="column">
                  <wp:posOffset>-563880</wp:posOffset>
                </wp:positionH>
                <wp:positionV relativeFrom="paragraph">
                  <wp:posOffset>252095</wp:posOffset>
                </wp:positionV>
                <wp:extent cx="350520" cy="320040"/>
                <wp:effectExtent l="0" t="0" r="11430" b="22860"/>
                <wp:wrapNone/>
                <wp:docPr id="117" name="Rechthoe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D857" id="Rechthoek 117" o:spid="_x0000_s1026" style="position:absolute;margin-left:-44.4pt;margin-top:19.85pt;width:27.6pt;height:25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" fillcolor="red" strokecolor="red" strokeweight="1pt"/>
            </w:pict>
          </mc:Fallback>
        </mc:AlternateContent>
      </w:r>
    </w:p>
    <w:p w14:paraId="3A8BD5DC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19830F7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69B379D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3AF8DC8" w14:textId="6B9603F6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</w:rPr>
        <w:t>Agenda bijhouden voor anderen</w:t>
      </w:r>
    </w:p>
    <w:p w14:paraId="30DF245F" w14:textId="7522D8C5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21D0F1" wp14:editId="5BCFEAE7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18" name="Rechthoe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58588" id="Rechthoek 118" o:spid="_x0000_s1026" style="position:absolute;margin-left:-45pt;margin-top:9.05pt;width:27.6pt;height:2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" fillcolor="#00b050" strokecolor="#00b050" strokeweight="1pt"/>
            </w:pict>
          </mc:Fallback>
        </mc:AlternateContent>
      </w:r>
    </w:p>
    <w:p w14:paraId="7B832DF2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2868A28" w14:textId="791D7D18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E6F1A71" w14:textId="7B55055D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49C660" wp14:editId="2EE10730">
                <wp:simplePos x="0" y="0"/>
                <wp:positionH relativeFrom="column">
                  <wp:posOffset>-571500</wp:posOffset>
                </wp:positionH>
                <wp:positionV relativeFrom="paragraph">
                  <wp:posOffset>119380</wp:posOffset>
                </wp:positionV>
                <wp:extent cx="350520" cy="320040"/>
                <wp:effectExtent l="0" t="0" r="11430" b="22860"/>
                <wp:wrapNone/>
                <wp:docPr id="119" name="Rechthoe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5D53D" id="Rechthoek 119" o:spid="_x0000_s1026" style="position:absolute;margin-left:-45pt;margin-top:9.4pt;width:27.6pt;height:25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" fillcolor="#ffc000" strokecolor="#ffc000" strokeweight="1pt"/>
            </w:pict>
          </mc:Fallback>
        </mc:AlternateContent>
      </w:r>
    </w:p>
    <w:p w14:paraId="775628E7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F6C2D8A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0C1DC1" wp14:editId="0CDE387A">
                <wp:simplePos x="0" y="0"/>
                <wp:positionH relativeFrom="column">
                  <wp:posOffset>-563880</wp:posOffset>
                </wp:positionH>
                <wp:positionV relativeFrom="paragraph">
                  <wp:posOffset>252095</wp:posOffset>
                </wp:positionV>
                <wp:extent cx="350520" cy="320040"/>
                <wp:effectExtent l="0" t="0" r="11430" b="22860"/>
                <wp:wrapNone/>
                <wp:docPr id="120" name="Rechthoe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CA5D" id="Rechthoek 120" o:spid="_x0000_s1026" style="position:absolute;margin-left:-44.4pt;margin-top:19.85pt;width:27.6pt;height:25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" fillcolor="red" strokecolor="red" strokeweight="1pt"/>
            </w:pict>
          </mc:Fallback>
        </mc:AlternateContent>
      </w:r>
    </w:p>
    <w:p w14:paraId="341BD848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B451122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3AF0A10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4295F1C" w14:textId="1538F998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Voor vervoer zorgen van bijv. ouders.</w:t>
      </w:r>
    </w:p>
    <w:p w14:paraId="02329742" w14:textId="45CBEAC0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701CB9" wp14:editId="4AFC9EAA">
                <wp:simplePos x="0" y="0"/>
                <wp:positionH relativeFrom="column">
                  <wp:posOffset>-563880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21" name="Rechthoe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A3EA4" id="Rechthoek 121" o:spid="_x0000_s1026" style="position:absolute;margin-left:-44.4pt;margin-top:9.05pt;width:27.6pt;height:25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" fillcolor="#00b050" strokecolor="#00b050" strokeweight="1pt"/>
            </w:pict>
          </mc:Fallback>
        </mc:AlternateContent>
      </w:r>
    </w:p>
    <w:p w14:paraId="69E16989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79A8D35" w14:textId="74F4E42D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F27EBF7" w14:textId="71E27AF2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74DCD2" wp14:editId="199BDB99">
                <wp:simplePos x="0" y="0"/>
                <wp:positionH relativeFrom="column">
                  <wp:posOffset>-563880</wp:posOffset>
                </wp:positionH>
                <wp:positionV relativeFrom="paragraph">
                  <wp:posOffset>134620</wp:posOffset>
                </wp:positionV>
                <wp:extent cx="350520" cy="320040"/>
                <wp:effectExtent l="0" t="0" r="11430" b="22860"/>
                <wp:wrapNone/>
                <wp:docPr id="122" name="Rechthoe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AEE2A" id="Rechthoek 122" o:spid="_x0000_s1026" style="position:absolute;margin-left:-44.4pt;margin-top:10.6pt;width:27.6pt;height:2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49944809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89C4AEC" w14:textId="098C6FD6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EF32EC6" w14:textId="6BAB2D58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000F9C" wp14:editId="573161C5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23" name="Rechthoe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14300C" id="Rechthoek 123" o:spid="_x0000_s1026" style="position:absolute;margin-left:-44.4pt;margin-top:10pt;width:27.6pt;height:25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" fillcolor="red" strokecolor="red" strokeweight="1pt"/>
            </w:pict>
          </mc:Fallback>
        </mc:AlternateContent>
      </w:r>
    </w:p>
    <w:p w14:paraId="52566979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819376C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39CD0EA" w14:textId="0299085A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Helpen met (financieel) overzicht/zaken.</w:t>
      </w:r>
    </w:p>
    <w:p w14:paraId="62079BD0" w14:textId="43E21FAA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ED7F9C" wp14:editId="1EA1603A">
                <wp:simplePos x="0" y="0"/>
                <wp:positionH relativeFrom="column">
                  <wp:posOffset>-563880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24" name="Rechthoek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8AC8D" id="Rechthoek 124" o:spid="_x0000_s1026" style="position:absolute;margin-left:-44.4pt;margin-top:9.05pt;width:27.6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58F16FAD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1561604" w14:textId="0A022451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E976CF3" w14:textId="0F37F29F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E73C77" wp14:editId="5271DC98">
                <wp:simplePos x="0" y="0"/>
                <wp:positionH relativeFrom="column">
                  <wp:posOffset>-563880</wp:posOffset>
                </wp:positionH>
                <wp:positionV relativeFrom="paragraph">
                  <wp:posOffset>134620</wp:posOffset>
                </wp:positionV>
                <wp:extent cx="350520" cy="320040"/>
                <wp:effectExtent l="0" t="0" r="11430" b="22860"/>
                <wp:wrapNone/>
                <wp:docPr id="125" name="Rechthoek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BAD7B" id="Rechthoek 125" o:spid="_x0000_s1026" style="position:absolute;margin-left:-44.4pt;margin-top:10.6pt;width:27.6pt;height:25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323B636C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52BDE4D" w14:textId="710E352A" w:rsidR="00FF38A2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5E28F00" w14:textId="0B4CF1E0" w:rsidR="00BF55AC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EFC2E86" w14:textId="491A8903" w:rsidR="00FF38A2" w:rsidRPr="00BF55AC" w:rsidRDefault="00BF55AC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BD9D07" wp14:editId="7C3EF174">
                <wp:simplePos x="0" y="0"/>
                <wp:positionH relativeFrom="column">
                  <wp:posOffset>-502920</wp:posOffset>
                </wp:positionH>
                <wp:positionV relativeFrom="paragraph">
                  <wp:posOffset>-80010</wp:posOffset>
                </wp:positionV>
                <wp:extent cx="350520" cy="320040"/>
                <wp:effectExtent l="0" t="0" r="11430" b="22860"/>
                <wp:wrapNone/>
                <wp:docPr id="126" name="Rechthoek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02EEB" id="Rechthoek 126" o:spid="_x0000_s1026" style="position:absolute;margin-left:-39.6pt;margin-top:-6.3pt;width:27.6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" fillcolor="red" strokecolor="red" strokeweight="1pt"/>
            </w:pict>
          </mc:Fallback>
        </mc:AlternateContent>
      </w:r>
    </w:p>
    <w:p w14:paraId="0B91C2DE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B38D7C9" w14:textId="3A86837B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Werken (Geld gaat naar familie).</w:t>
      </w:r>
    </w:p>
    <w:p w14:paraId="6EBAEFE4" w14:textId="556EE9B6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B59CBF" wp14:editId="0B6279E3">
                <wp:simplePos x="0" y="0"/>
                <wp:positionH relativeFrom="column">
                  <wp:posOffset>-563880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27" name="Rechthoek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7F624" id="Rechthoek 127" o:spid="_x0000_s1026" style="position:absolute;margin-left:-44.4pt;margin-top:9.05pt;width:27.6pt;height:2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1491EEAC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D7E053D" w14:textId="29F2E2A6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FF66CF" wp14:editId="053A6149">
                <wp:simplePos x="0" y="0"/>
                <wp:positionH relativeFrom="column">
                  <wp:posOffset>-563880</wp:posOffset>
                </wp:positionH>
                <wp:positionV relativeFrom="paragraph">
                  <wp:posOffset>274955</wp:posOffset>
                </wp:positionV>
                <wp:extent cx="350520" cy="320040"/>
                <wp:effectExtent l="0" t="0" r="11430" b="22860"/>
                <wp:wrapNone/>
                <wp:docPr id="128" name="Rechthoek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7C854" id="Rechthoek 128" o:spid="_x0000_s1026" style="position:absolute;margin-left:-44.4pt;margin-top:21.65pt;width:27.6pt;height:25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" fillcolor="#ffc000" strokecolor="#ffc000" strokeweight="1pt"/>
            </w:pict>
          </mc:Fallback>
        </mc:AlternateContent>
      </w:r>
    </w:p>
    <w:p w14:paraId="269BDD50" w14:textId="5FE3319B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4860BF8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58614FD" w14:textId="4F06E0FC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3E01D54" w14:textId="55F1F584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579A03" wp14:editId="31E3F2C1">
                <wp:simplePos x="0" y="0"/>
                <wp:positionH relativeFrom="column">
                  <wp:posOffset>-563880</wp:posOffset>
                </wp:positionH>
                <wp:positionV relativeFrom="paragraph">
                  <wp:posOffset>134620</wp:posOffset>
                </wp:positionV>
                <wp:extent cx="350520" cy="320040"/>
                <wp:effectExtent l="0" t="0" r="11430" b="22860"/>
                <wp:wrapNone/>
                <wp:docPr id="129" name="Rechthoe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AF68E" id="Rechthoek 129" o:spid="_x0000_s1026" style="position:absolute;margin-left:-44.4pt;margin-top:10.6pt;width:27.6pt;height:25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" fillcolor="red" strokecolor="red" strokeweight="1pt"/>
            </w:pict>
          </mc:Fallback>
        </mc:AlternateContent>
      </w:r>
    </w:p>
    <w:p w14:paraId="27D1FD2E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DEA8323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EA5DA5A" w14:textId="583FB256" w:rsidR="00FF38A2" w:rsidRPr="00BF55AC" w:rsidRDefault="00FF38A2" w:rsidP="00FF38A2">
      <w:pPr>
        <w:pStyle w:val="Kop1"/>
        <w:rPr>
          <w:rFonts w:asciiTheme="minorHAnsi" w:hAnsiTheme="minorHAnsi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A68512" wp14:editId="150C89AD">
                <wp:simplePos x="0" y="0"/>
                <wp:positionH relativeFrom="column">
                  <wp:posOffset>-571500</wp:posOffset>
                </wp:positionH>
                <wp:positionV relativeFrom="paragraph">
                  <wp:posOffset>486410</wp:posOffset>
                </wp:positionV>
                <wp:extent cx="350520" cy="320040"/>
                <wp:effectExtent l="0" t="0" r="11430" b="22860"/>
                <wp:wrapNone/>
                <wp:docPr id="130" name="Rechthoe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8C04" id="Rechthoek 130" o:spid="_x0000_s1026" style="position:absolute;margin-left:-45pt;margin-top:38.3pt;width:27.6pt;height:25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" fillcolor="#00b050" strokecolor="#00b050" strokeweight="1pt"/>
            </w:pict>
          </mc:Fallback>
        </mc:AlternateContent>
      </w:r>
      <w:r w:rsidR="00926756" w:rsidRPr="00BF55AC">
        <w:rPr>
          <w:sz w:val="24"/>
          <w:szCs w:val="24"/>
          <w:lang w:val="nl-NL" w:bidi="nl-NL"/>
        </w:rPr>
        <w:t xml:space="preserve">     Volwassenen wassen.</w:t>
      </w:r>
    </w:p>
    <w:p w14:paraId="6BB6AD79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A29E1AF" w14:textId="4BF5B0F3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3C3D19D" w14:textId="2B924760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B2A3DA" wp14:editId="7769DF7D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31" name="Rechthoe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86194" id="Rechthoek 131" o:spid="_x0000_s1026" style="position:absolute;margin-left:-44.4pt;margin-top:10pt;width:27.6pt;height:2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5A4D421C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0EE1059" w14:textId="2A4E8FF2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7F620EB" w14:textId="22F4F0B0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EDF469" wp14:editId="3ED0AFCE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32" name="Rechthoe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81C68" id="Rechthoek 132" o:spid="_x0000_s1026" style="position:absolute;margin-left:-44.4pt;margin-top:10pt;width:27.6pt;height:25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" fillcolor="red" strokecolor="red" strokeweight="1pt"/>
            </w:pict>
          </mc:Fallback>
        </mc:AlternateContent>
      </w:r>
    </w:p>
    <w:p w14:paraId="28599125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F21EDA5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66E95EA" w14:textId="672F6582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Volwassenen helpen naar de wc gaan.</w:t>
      </w:r>
    </w:p>
    <w:p w14:paraId="3B7A1091" w14:textId="20560A57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E95E94" wp14:editId="2C5AD74C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33" name="Rechthoek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E69F1" id="Rechthoek 133" o:spid="_x0000_s1026" style="position:absolute;margin-left:-45pt;margin-top:9.05pt;width:27.6pt;height:25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" fillcolor="#00b050" strokecolor="#00b050" strokeweight="1pt"/>
            </w:pict>
          </mc:Fallback>
        </mc:AlternateContent>
      </w:r>
    </w:p>
    <w:p w14:paraId="54DA6D5B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AA21E5D" w14:textId="023F821F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873BB9E" w14:textId="596F8BD8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5362D8" wp14:editId="1C0A46FD">
                <wp:simplePos x="0" y="0"/>
                <wp:positionH relativeFrom="column">
                  <wp:posOffset>-563880</wp:posOffset>
                </wp:positionH>
                <wp:positionV relativeFrom="paragraph">
                  <wp:posOffset>111760</wp:posOffset>
                </wp:positionV>
                <wp:extent cx="350520" cy="320040"/>
                <wp:effectExtent l="0" t="0" r="11430" b="22860"/>
                <wp:wrapNone/>
                <wp:docPr id="134" name="Rechthoek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259D" id="Rechthoek 134" o:spid="_x0000_s1026" style="position:absolute;margin-left:-44.4pt;margin-top:8.8pt;width:27.6pt;height:2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2AF14A1B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5B4C002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3754E3" wp14:editId="13C04EFA">
                <wp:simplePos x="0" y="0"/>
                <wp:positionH relativeFrom="column">
                  <wp:posOffset>-563880</wp:posOffset>
                </wp:positionH>
                <wp:positionV relativeFrom="paragraph">
                  <wp:posOffset>252095</wp:posOffset>
                </wp:positionV>
                <wp:extent cx="350520" cy="320040"/>
                <wp:effectExtent l="0" t="0" r="11430" b="22860"/>
                <wp:wrapNone/>
                <wp:docPr id="135" name="Rechthoek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1266B" id="Rechthoek 135" o:spid="_x0000_s1026" style="position:absolute;margin-left:-44.4pt;margin-top:19.85pt;width:27.6pt;height:25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" fillcolor="red" strokecolor="red" strokeweight="1pt"/>
            </w:pict>
          </mc:Fallback>
        </mc:AlternateContent>
      </w:r>
    </w:p>
    <w:p w14:paraId="0236CA2C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AF6AB5E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418DD2A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3A27D5F" w14:textId="565E79F3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Volwassenen naar bed helpen.</w:t>
      </w:r>
    </w:p>
    <w:p w14:paraId="1BB09A54" w14:textId="01793BAB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5F7EC4" wp14:editId="231EABB8">
                <wp:simplePos x="0" y="0"/>
                <wp:positionH relativeFrom="column">
                  <wp:posOffset>-571500</wp:posOffset>
                </wp:positionH>
                <wp:positionV relativeFrom="paragraph">
                  <wp:posOffset>115570</wp:posOffset>
                </wp:positionV>
                <wp:extent cx="350520" cy="320040"/>
                <wp:effectExtent l="0" t="0" r="11430" b="22860"/>
                <wp:wrapNone/>
                <wp:docPr id="136" name="Rechthoe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C1145" id="Rechthoek 136" o:spid="_x0000_s1026" style="position:absolute;margin-left:-45pt;margin-top:9.1pt;width:27.6pt;height:2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611D42CF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A98E52D" w14:textId="00ECC928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69CD15B" w14:textId="16EDC133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A3A3A7" wp14:editId="3819EE3C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37" name="Rechthoek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75B87" id="Rechthoek 137" o:spid="_x0000_s1026" style="position:absolute;margin-left:-44.4pt;margin-top:10pt;width:27.6pt;height:25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" fillcolor="#ffc000" strokecolor="#ffc000" strokeweight="1pt"/>
            </w:pict>
          </mc:Fallback>
        </mc:AlternateContent>
      </w:r>
    </w:p>
    <w:p w14:paraId="19185A04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64209A4" w14:textId="4D473B20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E78CFA4" w14:textId="34B53559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BC2921B" w14:textId="40B41570" w:rsidR="00FF38A2" w:rsidRPr="00BF55AC" w:rsidRDefault="00BF55AC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8DAF15" wp14:editId="5FADAC41">
                <wp:simplePos x="0" y="0"/>
                <wp:positionH relativeFrom="column">
                  <wp:posOffset>-502920</wp:posOffset>
                </wp:positionH>
                <wp:positionV relativeFrom="paragraph">
                  <wp:posOffset>-43180</wp:posOffset>
                </wp:positionV>
                <wp:extent cx="350520" cy="320040"/>
                <wp:effectExtent l="0" t="0" r="11430" b="22860"/>
                <wp:wrapNone/>
                <wp:docPr id="138" name="Rechthoek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1EECA" id="Rechthoek 138" o:spid="_x0000_s1026" style="position:absolute;margin-left:-39.6pt;margin-top:-3.4pt;width:27.6pt;height:2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" fillcolor="red" strokecolor="red" strokeweight="1pt"/>
            </w:pict>
          </mc:Fallback>
        </mc:AlternateContent>
      </w:r>
    </w:p>
    <w:p w14:paraId="2500F84F" w14:textId="77777777" w:rsidR="00476DFF" w:rsidRPr="00BF55AC" w:rsidRDefault="00476DFF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CAA68AA" w14:textId="1BA0AAA1" w:rsidR="00476DFF" w:rsidRPr="00BF55AC" w:rsidRDefault="00926756" w:rsidP="00476DFF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B</w:t>
      </w:r>
      <w:r w:rsidR="00476DFF" w:rsidRPr="00BF55AC">
        <w:rPr>
          <w:sz w:val="24"/>
          <w:szCs w:val="24"/>
          <w:lang w:val="nl-NL" w:bidi="nl-NL"/>
        </w:rPr>
        <w:t>roertjes en zusjes helpen met huiswerk.</w:t>
      </w:r>
    </w:p>
    <w:p w14:paraId="7AA7E506" w14:textId="7DBEA82B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942DDF" wp14:editId="53638F17">
                <wp:simplePos x="0" y="0"/>
                <wp:positionH relativeFrom="column">
                  <wp:posOffset>-563880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39" name="Rechthoek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ADE30" id="Rechthoek 139" o:spid="_x0000_s1026" style="position:absolute;margin-left:-44.4pt;margin-top:9.05pt;width:27.6pt;height:25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1609FFB5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8A38538" w14:textId="381FAE8E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43A6D3D" w14:textId="327856FA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A2D691" wp14:editId="0046203D">
                <wp:simplePos x="0" y="0"/>
                <wp:positionH relativeFrom="column">
                  <wp:posOffset>-563880</wp:posOffset>
                </wp:positionH>
                <wp:positionV relativeFrom="paragraph">
                  <wp:posOffset>142240</wp:posOffset>
                </wp:positionV>
                <wp:extent cx="350520" cy="320040"/>
                <wp:effectExtent l="0" t="0" r="11430" b="22860"/>
                <wp:wrapNone/>
                <wp:docPr id="140" name="Rechthoek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44557" id="Rechthoek 140" o:spid="_x0000_s1026" style="position:absolute;margin-left:-44.4pt;margin-top:11.2pt;width:27.6pt;height:25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" fillcolor="#ffc000" strokecolor="#ffc000" strokeweight="1pt"/>
            </w:pict>
          </mc:Fallback>
        </mc:AlternateContent>
      </w:r>
    </w:p>
    <w:p w14:paraId="607DAA54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FFC4B4E" w14:textId="248FF2CF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CE1D3AB" w14:textId="4162B868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D9D2255" wp14:editId="651414ED">
                <wp:simplePos x="0" y="0"/>
                <wp:positionH relativeFrom="column">
                  <wp:posOffset>-563880</wp:posOffset>
                </wp:positionH>
                <wp:positionV relativeFrom="paragraph">
                  <wp:posOffset>142240</wp:posOffset>
                </wp:positionV>
                <wp:extent cx="350520" cy="320040"/>
                <wp:effectExtent l="0" t="0" r="11430" b="22860"/>
                <wp:wrapNone/>
                <wp:docPr id="141" name="Rechthoek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A7A0F" id="Rechthoek 141" o:spid="_x0000_s1026" style="position:absolute;margin-left:-44.4pt;margin-top:11.2pt;width:27.6pt;height:25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" fillcolor="red" strokecolor="red" strokeweight="1pt"/>
            </w:pict>
          </mc:Fallback>
        </mc:AlternateContent>
      </w:r>
    </w:p>
    <w:p w14:paraId="1E8202EB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CB6A2E5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FB31A34" w14:textId="501DEC08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Broertjes en zusjes naar bed brengen.</w:t>
      </w:r>
    </w:p>
    <w:p w14:paraId="15013228" w14:textId="26F4DF00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5601FD" wp14:editId="32B4C692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42" name="Rechthoek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4030F" id="Rechthoek 142" o:spid="_x0000_s1026" style="position:absolute;margin-left:-45pt;margin-top:9.05pt;width:27.6pt;height:25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" fillcolor="#00b050" strokecolor="#00b050" strokeweight="1pt"/>
            </w:pict>
          </mc:Fallback>
        </mc:AlternateContent>
      </w:r>
    </w:p>
    <w:p w14:paraId="69EDE658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6AAB88D" w14:textId="2579D6B0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E76D95B" w14:textId="4E2DEDBC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4CAB6A" wp14:editId="02BFDAEE">
                <wp:simplePos x="0" y="0"/>
                <wp:positionH relativeFrom="column">
                  <wp:posOffset>-563880</wp:posOffset>
                </wp:positionH>
                <wp:positionV relativeFrom="paragraph">
                  <wp:posOffset>104140</wp:posOffset>
                </wp:positionV>
                <wp:extent cx="350520" cy="320040"/>
                <wp:effectExtent l="0" t="0" r="11430" b="22860"/>
                <wp:wrapNone/>
                <wp:docPr id="143" name="Rechthoe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163D4" id="Rechthoek 143" o:spid="_x0000_s1026" style="position:absolute;margin-left:-44.4pt;margin-top:8.2pt;width:27.6pt;height:25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707D539E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2FDD341" w14:textId="7EC12FB0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E9E2C05" w14:textId="544F7F34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20EDD7" wp14:editId="40FF636E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44" name="Rechthoe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418D8" id="Rechthoek 144" o:spid="_x0000_s1026" style="position:absolute;margin-left:-44.4pt;margin-top:10pt;width:27.6pt;height:25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" fillcolor="red" strokecolor="red" strokeweight="1pt"/>
            </w:pict>
          </mc:Fallback>
        </mc:AlternateContent>
      </w:r>
    </w:p>
    <w:p w14:paraId="050B99A1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91178DA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B3D365D" w14:textId="39FD3732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Broertjes en zusjes wassen.</w:t>
      </w:r>
    </w:p>
    <w:p w14:paraId="065B7CE8" w14:textId="423B5241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1564D8" wp14:editId="526444A3">
                <wp:simplePos x="0" y="0"/>
                <wp:positionH relativeFrom="column">
                  <wp:posOffset>-563880</wp:posOffset>
                </wp:positionH>
                <wp:positionV relativeFrom="paragraph">
                  <wp:posOffset>115570</wp:posOffset>
                </wp:positionV>
                <wp:extent cx="350520" cy="320040"/>
                <wp:effectExtent l="0" t="0" r="11430" b="22860"/>
                <wp:wrapNone/>
                <wp:docPr id="145" name="Rechthoe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65D97" id="Rechthoek 145" o:spid="_x0000_s1026" style="position:absolute;margin-left:-44.4pt;margin-top:9.1pt;width:27.6pt;height:2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7ED39211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5978273" w14:textId="08A223F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0743B62" w14:textId="4F4A76BF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9E1994" wp14:editId="615FA458">
                <wp:simplePos x="0" y="0"/>
                <wp:positionH relativeFrom="column">
                  <wp:posOffset>-563880</wp:posOffset>
                </wp:positionH>
                <wp:positionV relativeFrom="paragraph">
                  <wp:posOffset>104140</wp:posOffset>
                </wp:positionV>
                <wp:extent cx="350520" cy="320040"/>
                <wp:effectExtent l="0" t="0" r="11430" b="22860"/>
                <wp:wrapNone/>
                <wp:docPr id="146" name="Rechthoe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1570C" id="Rechthoek 146" o:spid="_x0000_s1026" style="position:absolute;margin-left:-44.4pt;margin-top:8.2pt;width:27.6pt;height:25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361714FD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E8D0773" w14:textId="5182C86E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363A2F0" w14:textId="21500585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F94FF8" wp14:editId="68565A33">
                <wp:simplePos x="0" y="0"/>
                <wp:positionH relativeFrom="column">
                  <wp:posOffset>-563880</wp:posOffset>
                </wp:positionH>
                <wp:positionV relativeFrom="paragraph">
                  <wp:posOffset>142240</wp:posOffset>
                </wp:positionV>
                <wp:extent cx="350520" cy="320040"/>
                <wp:effectExtent l="0" t="0" r="11430" b="22860"/>
                <wp:wrapNone/>
                <wp:docPr id="147" name="Rechthoek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5DCD8" id="Rechthoek 147" o:spid="_x0000_s1026" style="position:absolute;margin-left:-44.4pt;margin-top:11.2pt;width:27.6pt;height:25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" fillcolor="red" strokecolor="red" strokeweight="1pt"/>
            </w:pict>
          </mc:Fallback>
        </mc:AlternateContent>
      </w:r>
    </w:p>
    <w:p w14:paraId="506EBB0F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30B219D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95F6B60" w14:textId="0BD8893E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Broertjes en zusjes verschonen.</w:t>
      </w:r>
    </w:p>
    <w:p w14:paraId="6CA722E8" w14:textId="0D15D8F5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5DA4C42" wp14:editId="2DA2E096">
                <wp:simplePos x="0" y="0"/>
                <wp:positionH relativeFrom="column">
                  <wp:posOffset>-571500</wp:posOffset>
                </wp:positionH>
                <wp:positionV relativeFrom="paragraph">
                  <wp:posOffset>153035</wp:posOffset>
                </wp:positionV>
                <wp:extent cx="350520" cy="320040"/>
                <wp:effectExtent l="0" t="0" r="11430" b="22860"/>
                <wp:wrapNone/>
                <wp:docPr id="148" name="Rechthoe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158FD" id="Rechthoek 148" o:spid="_x0000_s1026" style="position:absolute;margin-left:-45pt;margin-top:12.05pt;width:27.6pt;height:25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" fillcolor="#00b050" strokecolor="#00b050" strokeweight="1pt"/>
            </w:pict>
          </mc:Fallback>
        </mc:AlternateContent>
      </w:r>
    </w:p>
    <w:p w14:paraId="62F300BC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F702037" w14:textId="69515404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B909162" w14:textId="70110587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99B19C" wp14:editId="5F7859B0">
                <wp:simplePos x="0" y="0"/>
                <wp:positionH relativeFrom="column">
                  <wp:posOffset>-571500</wp:posOffset>
                </wp:positionH>
                <wp:positionV relativeFrom="paragraph">
                  <wp:posOffset>165100</wp:posOffset>
                </wp:positionV>
                <wp:extent cx="350520" cy="320040"/>
                <wp:effectExtent l="0" t="0" r="11430" b="22860"/>
                <wp:wrapNone/>
                <wp:docPr id="149" name="Rechthoe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BBF6B" id="Rechthoek 149" o:spid="_x0000_s1026" style="position:absolute;margin-left:-45pt;margin-top:13pt;width:27.6pt;height:25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" fillcolor="#ffc000" strokecolor="#ffc000" strokeweight="1pt"/>
            </w:pict>
          </mc:Fallback>
        </mc:AlternateContent>
      </w:r>
    </w:p>
    <w:p w14:paraId="6426274E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6BEB8D9" w14:textId="42CD0589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DC62AAE" w14:textId="524B5304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6604AD9" w14:textId="4E5A2C2A" w:rsidR="00FF38A2" w:rsidRPr="00BF55AC" w:rsidRDefault="00BF55AC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F122FB4" wp14:editId="0B17C08B">
                <wp:simplePos x="0" y="0"/>
                <wp:positionH relativeFrom="column">
                  <wp:posOffset>-533400</wp:posOffset>
                </wp:positionH>
                <wp:positionV relativeFrom="paragraph">
                  <wp:posOffset>-37465</wp:posOffset>
                </wp:positionV>
                <wp:extent cx="350520" cy="320040"/>
                <wp:effectExtent l="0" t="0" r="11430" b="22860"/>
                <wp:wrapNone/>
                <wp:docPr id="150" name="Rechthoek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2148C" id="Rechthoek 150" o:spid="_x0000_s1026" style="position:absolute;margin-left:-42pt;margin-top:-2.95pt;width:27.6pt;height:25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" fillcolor="red" strokecolor="red" strokeweight="1pt"/>
            </w:pict>
          </mc:Fallback>
        </mc:AlternateContent>
      </w:r>
    </w:p>
    <w:p w14:paraId="27244791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9C71E56" w14:textId="25A3CEAD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Broertjes en zusjes aankleden/klaarmaken.</w:t>
      </w:r>
    </w:p>
    <w:p w14:paraId="36E37633" w14:textId="183C9AE4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B77DD08" wp14:editId="20BDFE16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51" name="Rechthoek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72EFA" id="Rechthoek 151" o:spid="_x0000_s1026" style="position:absolute;margin-left:-45pt;margin-top:9.05pt;width:27.6pt;height:25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" fillcolor="#00b050" strokecolor="#00b050" strokeweight="1pt"/>
            </w:pict>
          </mc:Fallback>
        </mc:AlternateContent>
      </w:r>
    </w:p>
    <w:p w14:paraId="4F3A5BC4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CDF54DC" w14:textId="3E60CB78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EC7298D" w14:textId="226A8A52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C1EF8C" wp14:editId="5374CD3F">
                <wp:simplePos x="0" y="0"/>
                <wp:positionH relativeFrom="column">
                  <wp:posOffset>-563880</wp:posOffset>
                </wp:positionH>
                <wp:positionV relativeFrom="paragraph">
                  <wp:posOffset>119380</wp:posOffset>
                </wp:positionV>
                <wp:extent cx="350520" cy="320040"/>
                <wp:effectExtent l="0" t="0" r="11430" b="22860"/>
                <wp:wrapNone/>
                <wp:docPr id="152" name="Rechthoek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BBE6D" id="Rechthoek 152" o:spid="_x0000_s1026" style="position:absolute;margin-left:-44.4pt;margin-top:9.4pt;width:27.6pt;height:25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6991F7D0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FDCCE7E" w14:textId="4FF744B3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4EA68C6" w14:textId="5C136E47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3A4C078" wp14:editId="29A06FBB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53" name="Rechthoek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6C995" id="Rechthoek 153" o:spid="_x0000_s1026" style="position:absolute;margin-left:-44.4pt;margin-top:10pt;width:27.6pt;height:2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" fillcolor="red" strokecolor="red" strokeweight="1pt"/>
            </w:pict>
          </mc:Fallback>
        </mc:AlternateContent>
      </w:r>
    </w:p>
    <w:p w14:paraId="5FC26C30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0BD5BCF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4FE6C8A" w14:textId="62108BA4" w:rsidR="00FF38A2" w:rsidRPr="00BF55AC" w:rsidRDefault="00926756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S’nachts voor broertjes en zusjes zorgen (troosten, fles g</w:t>
      </w:r>
      <w:r w:rsidR="00476DFF" w:rsidRPr="00BF55AC">
        <w:rPr>
          <w:sz w:val="24"/>
          <w:szCs w:val="24"/>
          <w:lang w:val="nl-NL" w:bidi="nl-NL"/>
        </w:rPr>
        <w:t>even).</w:t>
      </w:r>
    </w:p>
    <w:p w14:paraId="2F968BED" w14:textId="2FCA0692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5169A8" wp14:editId="48C4C3FF">
                <wp:simplePos x="0" y="0"/>
                <wp:positionH relativeFrom="column">
                  <wp:posOffset>-563880</wp:posOffset>
                </wp:positionH>
                <wp:positionV relativeFrom="paragraph">
                  <wp:posOffset>124460</wp:posOffset>
                </wp:positionV>
                <wp:extent cx="350520" cy="320040"/>
                <wp:effectExtent l="0" t="0" r="11430" b="22860"/>
                <wp:wrapNone/>
                <wp:docPr id="154" name="Rechthoek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B627" id="Rechthoek 154" o:spid="_x0000_s1026" style="position:absolute;margin-left:-44.4pt;margin-top:9.8pt;width:27.6pt;height:25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3D82D9DD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FECDA29" w14:textId="44563383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C7A3FCC" w14:textId="3A030307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64E7806" wp14:editId="27AED6BE">
                <wp:simplePos x="0" y="0"/>
                <wp:positionH relativeFrom="column">
                  <wp:posOffset>-571500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55" name="Rechthoek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FDB7E" id="Rechthoek 155" o:spid="_x0000_s1026" style="position:absolute;margin-left:-45pt;margin-top:10pt;width:27.6pt;height:25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" fillcolor="#ffc000" strokecolor="#ffc000" strokeweight="1pt"/>
            </w:pict>
          </mc:Fallback>
        </mc:AlternateContent>
      </w:r>
    </w:p>
    <w:p w14:paraId="18EE33FA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54CC083" w14:textId="015C2524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C820807" w14:textId="47098941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1C855A" wp14:editId="1355BB67">
                <wp:simplePos x="0" y="0"/>
                <wp:positionH relativeFrom="column">
                  <wp:posOffset>-563880</wp:posOffset>
                </wp:positionH>
                <wp:positionV relativeFrom="paragraph">
                  <wp:posOffset>119380</wp:posOffset>
                </wp:positionV>
                <wp:extent cx="350520" cy="320040"/>
                <wp:effectExtent l="0" t="0" r="11430" b="22860"/>
                <wp:wrapNone/>
                <wp:docPr id="156" name="Rechthoek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39C6" id="Rechthoek 156" o:spid="_x0000_s1026" style="position:absolute;margin-left:-44.4pt;margin-top:9.4pt;width:27.6pt;height:25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" fillcolor="red" strokecolor="red" strokeweight="1pt"/>
            </w:pict>
          </mc:Fallback>
        </mc:AlternateContent>
      </w:r>
    </w:p>
    <w:p w14:paraId="537AD559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A57AB3F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D76E22F" w14:textId="45C7FD9F" w:rsidR="00FF38A2" w:rsidRPr="00BF55AC" w:rsidRDefault="00476DFF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Broertjes en zusjes overdag voeden.</w:t>
      </w:r>
    </w:p>
    <w:p w14:paraId="54D01996" w14:textId="24599900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0E7446" wp14:editId="37D95163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57" name="Rechthoek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7258" id="Rechthoek 157" o:spid="_x0000_s1026" style="position:absolute;margin-left:-45pt;margin-top:9.05pt;width:27.6pt;height:25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" fillcolor="#00b050" strokecolor="#00b050" strokeweight="1pt"/>
            </w:pict>
          </mc:Fallback>
        </mc:AlternateContent>
      </w:r>
    </w:p>
    <w:p w14:paraId="4E727AB7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8DA958D" w14:textId="6E125F2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4A7F840" w14:textId="51D94E08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11055F" wp14:editId="2C5B7C81">
                <wp:simplePos x="0" y="0"/>
                <wp:positionH relativeFrom="column">
                  <wp:posOffset>-563880</wp:posOffset>
                </wp:positionH>
                <wp:positionV relativeFrom="paragraph">
                  <wp:posOffset>104140</wp:posOffset>
                </wp:positionV>
                <wp:extent cx="350520" cy="320040"/>
                <wp:effectExtent l="0" t="0" r="11430" b="22860"/>
                <wp:wrapNone/>
                <wp:docPr id="158" name="Rechthoe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5928E" id="Rechthoek 158" o:spid="_x0000_s1026" style="position:absolute;margin-left:-44.4pt;margin-top:8.2pt;width:27.6pt;height:25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0AEB614E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300ADB4" w14:textId="0787DEC0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C1486FD" w14:textId="0279223A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7C08D1" wp14:editId="1732BD64">
                <wp:simplePos x="0" y="0"/>
                <wp:positionH relativeFrom="column">
                  <wp:posOffset>-563880</wp:posOffset>
                </wp:positionH>
                <wp:positionV relativeFrom="paragraph">
                  <wp:posOffset>134620</wp:posOffset>
                </wp:positionV>
                <wp:extent cx="350520" cy="320040"/>
                <wp:effectExtent l="0" t="0" r="11430" b="22860"/>
                <wp:wrapNone/>
                <wp:docPr id="159" name="Rechthoe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A5BF" id="Rechthoek 159" o:spid="_x0000_s1026" style="position:absolute;margin-left:-44.4pt;margin-top:10.6pt;width:27.6pt;height:25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" fillcolor="red" strokecolor="red" strokeweight="1pt"/>
            </w:pict>
          </mc:Fallback>
        </mc:AlternateContent>
      </w:r>
    </w:p>
    <w:p w14:paraId="4A8B8562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588D98A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0A6081F" w14:textId="5AF54052" w:rsidR="00FF38A2" w:rsidRPr="00BF55AC" w:rsidRDefault="00476DFF" w:rsidP="00476DFF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B</w:t>
      </w:r>
      <w:r w:rsidRPr="00BF55AC">
        <w:rPr>
          <w:sz w:val="24"/>
          <w:szCs w:val="24"/>
          <w:lang w:val="nl-NL" w:bidi="nl-NL"/>
        </w:rPr>
        <w:t>roertjes en zusjes ophalen/wegbrengen naar school/opvang.</w:t>
      </w:r>
    </w:p>
    <w:p w14:paraId="24B2B825" w14:textId="0DB16475" w:rsidR="00476DFF" w:rsidRPr="00BF55AC" w:rsidRDefault="00BF55AC" w:rsidP="00476DFF">
      <w:pPr>
        <w:pStyle w:val="Kop1"/>
        <w:numPr>
          <w:ilvl w:val="0"/>
          <w:numId w:val="0"/>
        </w:numPr>
        <w:ind w:left="378"/>
        <w:rPr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37A99C" wp14:editId="5E02F492">
                <wp:simplePos x="0" y="0"/>
                <wp:positionH relativeFrom="column">
                  <wp:posOffset>-571500</wp:posOffset>
                </wp:positionH>
                <wp:positionV relativeFrom="paragraph">
                  <wp:posOffset>229235</wp:posOffset>
                </wp:positionV>
                <wp:extent cx="350520" cy="320040"/>
                <wp:effectExtent l="0" t="0" r="11430" b="22860"/>
                <wp:wrapNone/>
                <wp:docPr id="160" name="Rechthoe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600A9" id="Rechthoek 160" o:spid="_x0000_s1026" style="position:absolute;margin-left:-45pt;margin-top:18.05pt;width:27.6pt;height:25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" fillcolor="#00b050" strokecolor="#00b050" strokeweight="1pt"/>
            </w:pict>
          </mc:Fallback>
        </mc:AlternateContent>
      </w:r>
    </w:p>
    <w:p w14:paraId="3C925784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5343D04" w14:textId="5ABBA171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5015A908" w14:textId="6B2D5E64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869FF6" wp14:editId="15740CCB">
                <wp:simplePos x="0" y="0"/>
                <wp:positionH relativeFrom="column">
                  <wp:posOffset>-563880</wp:posOffset>
                </wp:positionH>
                <wp:positionV relativeFrom="paragraph">
                  <wp:posOffset>119380</wp:posOffset>
                </wp:positionV>
                <wp:extent cx="350520" cy="320040"/>
                <wp:effectExtent l="0" t="0" r="11430" b="22860"/>
                <wp:wrapNone/>
                <wp:docPr id="161" name="Rechthoe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A02DE" id="Rechthoek 161" o:spid="_x0000_s1026" style="position:absolute;margin-left:-44.4pt;margin-top:9.4pt;width:27.6pt;height:25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6A0264EE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8E6F42C" w14:textId="48DD22E9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F322389" w14:textId="669118C9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A631F4" wp14:editId="465CAF0D">
                <wp:simplePos x="0" y="0"/>
                <wp:positionH relativeFrom="column">
                  <wp:posOffset>-563880</wp:posOffset>
                </wp:positionH>
                <wp:positionV relativeFrom="paragraph">
                  <wp:posOffset>119380</wp:posOffset>
                </wp:positionV>
                <wp:extent cx="350520" cy="320040"/>
                <wp:effectExtent l="0" t="0" r="11430" b="22860"/>
                <wp:wrapNone/>
                <wp:docPr id="162" name="Rechthoe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27EE0" id="Rechthoek 162" o:spid="_x0000_s1026" style="position:absolute;margin-left:-44.4pt;margin-top:9.4pt;width:27.6pt;height:25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" fillcolor="red" strokecolor="red" strokeweight="1pt"/>
            </w:pict>
          </mc:Fallback>
        </mc:AlternateContent>
      </w:r>
    </w:p>
    <w:p w14:paraId="518A19CF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A0CE846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2B23B4D" w14:textId="6139E78A" w:rsidR="00FF38A2" w:rsidRPr="00BF55AC" w:rsidRDefault="00476DFF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Sondevoeding klaarmaken en vervangen.</w:t>
      </w:r>
    </w:p>
    <w:p w14:paraId="7A99C073" w14:textId="057496B7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885C3C0" wp14:editId="52C86D2A">
                <wp:simplePos x="0" y="0"/>
                <wp:positionH relativeFrom="column">
                  <wp:posOffset>-563880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63" name="Rechthoek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24083" id="Rechthoek 163" o:spid="_x0000_s1026" style="position:absolute;margin-left:-44.4pt;margin-top:9.05pt;width:27.6pt;height:25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777906EB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90B4B0C" w14:textId="1073D209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14AF7EE" w14:textId="464D6F79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10B07E2" wp14:editId="0B600227">
                <wp:simplePos x="0" y="0"/>
                <wp:positionH relativeFrom="column">
                  <wp:posOffset>-563880</wp:posOffset>
                </wp:positionH>
                <wp:positionV relativeFrom="paragraph">
                  <wp:posOffset>112395</wp:posOffset>
                </wp:positionV>
                <wp:extent cx="350520" cy="320040"/>
                <wp:effectExtent l="0" t="0" r="11430" b="22860"/>
                <wp:wrapNone/>
                <wp:docPr id="164" name="Rechthoek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9DD31" id="Rechthoek 164" o:spid="_x0000_s1026" style="position:absolute;margin-left:-44.4pt;margin-top:8.85pt;width:27.6pt;height:25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741646F1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5AC7175" w14:textId="0D12E302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3894A2E" w14:textId="289B7914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336DC4" wp14:editId="32BBDC04">
                <wp:simplePos x="0" y="0"/>
                <wp:positionH relativeFrom="column">
                  <wp:posOffset>-563880</wp:posOffset>
                </wp:positionH>
                <wp:positionV relativeFrom="paragraph">
                  <wp:posOffset>127000</wp:posOffset>
                </wp:positionV>
                <wp:extent cx="350520" cy="320040"/>
                <wp:effectExtent l="0" t="0" r="11430" b="22860"/>
                <wp:wrapNone/>
                <wp:docPr id="165" name="Rechthoek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0EBF8" id="Rechthoek 165" o:spid="_x0000_s1026" style="position:absolute;margin-left:-44.4pt;margin-top:10pt;width:27.6pt;height:2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" fillcolor="red" strokecolor="red" strokeweight="1pt"/>
            </w:pict>
          </mc:Fallback>
        </mc:AlternateContent>
      </w:r>
    </w:p>
    <w:p w14:paraId="14EF94CA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62BC733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B41C6D7" w14:textId="166D99E1" w:rsidR="00FF38A2" w:rsidRPr="00BF55AC" w:rsidRDefault="00476DFF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Medicatie verzorgen voor ouders.</w:t>
      </w:r>
    </w:p>
    <w:p w14:paraId="65760AE2" w14:textId="05B500BE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0C3B47" wp14:editId="7AFB92EF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66" name="Rechthoek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2E45" id="Rechthoek 166" o:spid="_x0000_s1026" style="position:absolute;margin-left:-45pt;margin-top:9.05pt;width:27.6pt;height:25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" fillcolor="#00b050" strokecolor="#00b050" strokeweight="1pt"/>
            </w:pict>
          </mc:Fallback>
        </mc:AlternateContent>
      </w:r>
    </w:p>
    <w:p w14:paraId="7C8C65B3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31268FEB" w14:textId="02B06CA2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F6C0902" w14:textId="454433DB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FD2BDA5" wp14:editId="07F736DB">
                <wp:simplePos x="0" y="0"/>
                <wp:positionH relativeFrom="column">
                  <wp:posOffset>-563880</wp:posOffset>
                </wp:positionH>
                <wp:positionV relativeFrom="paragraph">
                  <wp:posOffset>96520</wp:posOffset>
                </wp:positionV>
                <wp:extent cx="350520" cy="320040"/>
                <wp:effectExtent l="0" t="0" r="11430" b="22860"/>
                <wp:wrapNone/>
                <wp:docPr id="167" name="Rechthoek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A49E" id="Rechthoek 167" o:spid="_x0000_s1026" style="position:absolute;margin-left:-44.4pt;margin-top:7.6pt;width:27.6pt;height:25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" fillcolor="#ffc000" strokecolor="#ffc000" strokeweight="1pt"/>
            </w:pict>
          </mc:Fallback>
        </mc:AlternateContent>
      </w:r>
    </w:p>
    <w:p w14:paraId="5EA25503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4A43247" w14:textId="66A5334C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A298DA1" w14:textId="6AADD202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73CCA5D" wp14:editId="335D2D9E">
                <wp:simplePos x="0" y="0"/>
                <wp:positionH relativeFrom="column">
                  <wp:posOffset>-571500</wp:posOffset>
                </wp:positionH>
                <wp:positionV relativeFrom="paragraph">
                  <wp:posOffset>119380</wp:posOffset>
                </wp:positionV>
                <wp:extent cx="350520" cy="320040"/>
                <wp:effectExtent l="0" t="0" r="11430" b="22860"/>
                <wp:wrapNone/>
                <wp:docPr id="168" name="Rechthoek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51C1A" id="Rechthoek 168" o:spid="_x0000_s1026" style="position:absolute;margin-left:-45pt;margin-top:9.4pt;width:27.6pt;height:25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" fillcolor="red" strokecolor="red" strokeweight="1pt"/>
            </w:pict>
          </mc:Fallback>
        </mc:AlternateContent>
      </w:r>
    </w:p>
    <w:p w14:paraId="272B5067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43B83D16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2DDB4CA0" w14:textId="0045D889" w:rsidR="00FF38A2" w:rsidRPr="00BF55AC" w:rsidRDefault="00476DFF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Medicatie verzorgen voor broertjes en zusjes.</w:t>
      </w:r>
    </w:p>
    <w:p w14:paraId="51176327" w14:textId="1290ABAE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E96B969" wp14:editId="6DE86AF3">
                <wp:simplePos x="0" y="0"/>
                <wp:positionH relativeFrom="column">
                  <wp:posOffset>-563880</wp:posOffset>
                </wp:positionH>
                <wp:positionV relativeFrom="paragraph">
                  <wp:posOffset>115570</wp:posOffset>
                </wp:positionV>
                <wp:extent cx="350520" cy="320040"/>
                <wp:effectExtent l="0" t="0" r="11430" b="22860"/>
                <wp:wrapNone/>
                <wp:docPr id="169" name="Rechthoe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A61AE" id="Rechthoek 169" o:spid="_x0000_s1026" style="position:absolute;margin-left:-44.4pt;margin-top:9.1pt;width:27.6pt;height:25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" fillcolor="#00b050" strokecolor="#00b050" strokeweight="1pt"/>
            </w:pict>
          </mc:Fallback>
        </mc:AlternateContent>
      </w:r>
    </w:p>
    <w:p w14:paraId="09439E85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2251582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B336B82" wp14:editId="2379DD02">
                <wp:simplePos x="0" y="0"/>
                <wp:positionH relativeFrom="column">
                  <wp:posOffset>-571500</wp:posOffset>
                </wp:positionH>
                <wp:positionV relativeFrom="paragraph">
                  <wp:posOffset>259715</wp:posOffset>
                </wp:positionV>
                <wp:extent cx="350520" cy="320040"/>
                <wp:effectExtent l="0" t="0" r="11430" b="22860"/>
                <wp:wrapNone/>
                <wp:docPr id="170" name="Rechthoe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92CFC" id="Rechthoek 170" o:spid="_x0000_s1026" style="position:absolute;margin-left:-45pt;margin-top:20.45pt;width:27.6pt;height:25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" fillcolor="#ffc000" strokecolor="#ffc000" strokeweight="1pt"/>
            </w:pict>
          </mc:Fallback>
        </mc:AlternateContent>
      </w:r>
    </w:p>
    <w:p w14:paraId="63B6D0C0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77733C40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ADB66AD" w14:textId="0282B2D3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6DFEC566" w14:textId="6B1303EB" w:rsidR="00FF38A2" w:rsidRPr="00BF55AC" w:rsidRDefault="00BF55AC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11F32E" wp14:editId="1F7ED7A6">
                <wp:simplePos x="0" y="0"/>
                <wp:positionH relativeFrom="column">
                  <wp:posOffset>-563880</wp:posOffset>
                </wp:positionH>
                <wp:positionV relativeFrom="paragraph">
                  <wp:posOffset>111760</wp:posOffset>
                </wp:positionV>
                <wp:extent cx="350520" cy="320040"/>
                <wp:effectExtent l="0" t="0" r="11430" b="22860"/>
                <wp:wrapNone/>
                <wp:docPr id="171" name="Rechthoek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7A9E4" id="Rechthoek 171" o:spid="_x0000_s1026" style="position:absolute;margin-left:-44.4pt;margin-top:8.8pt;width:27.6pt;height:25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" fillcolor="red" strokecolor="red" strokeweight="1pt"/>
            </w:pict>
          </mc:Fallback>
        </mc:AlternateContent>
      </w:r>
    </w:p>
    <w:p w14:paraId="61E7CFFD" w14:textId="77777777" w:rsidR="00FF38A2" w:rsidRPr="00BF55AC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15231985" w14:textId="77777777" w:rsidR="00FF38A2" w:rsidRPr="00BF55AC" w:rsidRDefault="00FF38A2" w:rsidP="00FF38A2">
      <w:pPr>
        <w:rPr>
          <w:rFonts w:asciiTheme="minorHAnsi" w:hAnsiTheme="minorHAnsi"/>
          <w:color w:val="595959" w:themeColor="text1" w:themeTint="A6"/>
          <w:sz w:val="24"/>
          <w:szCs w:val="24"/>
        </w:rPr>
      </w:pPr>
    </w:p>
    <w:p w14:paraId="0490A8F1" w14:textId="5020B9E8" w:rsidR="00FF38A2" w:rsidRPr="00BF55AC" w:rsidRDefault="00476DFF" w:rsidP="00FF38A2">
      <w:pPr>
        <w:pStyle w:val="Kop1"/>
        <w:rPr>
          <w:sz w:val="24"/>
          <w:szCs w:val="24"/>
        </w:rPr>
      </w:pPr>
      <w:r w:rsidRPr="00BF55AC">
        <w:rPr>
          <w:sz w:val="24"/>
          <w:szCs w:val="24"/>
          <w:lang w:val="nl-NL" w:bidi="nl-NL"/>
        </w:rPr>
        <w:t>Aanwezig zijn bij gesprekken (huisarts, school etc).</w:t>
      </w:r>
    </w:p>
    <w:p w14:paraId="3CADDFD8" w14:textId="1288CFC0" w:rsidR="00FF38A2" w:rsidRDefault="00BF55AC" w:rsidP="00FF38A2">
      <w:pPr>
        <w:rPr>
          <w:rFonts w:asciiTheme="minorHAnsi" w:hAnsiTheme="minorHAnsi"/>
          <w:color w:val="595959" w:themeColor="text1" w:themeTint="A6"/>
        </w:rPr>
      </w:pPr>
      <w:r w:rsidRPr="00BF55AC">
        <w:rPr>
          <w:noProof/>
          <w:sz w:val="24"/>
          <w:szCs w:val="24"/>
          <w:lang w:val="nl-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8F0439" wp14:editId="38569C5D">
                <wp:simplePos x="0" y="0"/>
                <wp:positionH relativeFrom="column">
                  <wp:posOffset>-571500</wp:posOffset>
                </wp:positionH>
                <wp:positionV relativeFrom="paragraph">
                  <wp:posOffset>114935</wp:posOffset>
                </wp:positionV>
                <wp:extent cx="350520" cy="320040"/>
                <wp:effectExtent l="0" t="0" r="11430" b="22860"/>
                <wp:wrapNone/>
                <wp:docPr id="172" name="Rechthoek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B3D40" id="Rechthoek 172" o:spid="_x0000_s1026" style="position:absolute;margin-left:-45pt;margin-top:9.05pt;width:27.6pt;height:25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" fillcolor="#00b050" strokecolor="#00b050" strokeweight="1pt"/>
            </w:pict>
          </mc:Fallback>
        </mc:AlternateContent>
      </w:r>
    </w:p>
    <w:p w14:paraId="75714771" w14:textId="77777777" w:rsidR="00FF38A2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</w:rPr>
      </w:pPr>
    </w:p>
    <w:p w14:paraId="15CEC26C" w14:textId="77777777" w:rsidR="00FF38A2" w:rsidRDefault="00FF38A2" w:rsidP="00FF38A2">
      <w:pPr>
        <w:rPr>
          <w:rFonts w:asciiTheme="minorHAnsi" w:hAnsiTheme="minorHAnsi"/>
          <w:color w:val="595959" w:themeColor="text1" w:themeTint="A6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133E84" wp14:editId="737AD7EF">
                <wp:simplePos x="0" y="0"/>
                <wp:positionH relativeFrom="column">
                  <wp:posOffset>-571500</wp:posOffset>
                </wp:positionH>
                <wp:positionV relativeFrom="paragraph">
                  <wp:posOffset>259715</wp:posOffset>
                </wp:positionV>
                <wp:extent cx="350520" cy="320040"/>
                <wp:effectExtent l="0" t="0" r="11430" b="22860"/>
                <wp:wrapNone/>
                <wp:docPr id="173" name="Rechthoek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72F4" id="Rechthoek 173" o:spid="_x0000_s1026" style="position:absolute;margin-left:-45pt;margin-top:20.45pt;width:27.6pt;height:25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" fillcolor="#ffc000" strokecolor="#ffc000" strokeweight="1pt"/>
            </w:pict>
          </mc:Fallback>
        </mc:AlternateContent>
      </w:r>
    </w:p>
    <w:p w14:paraId="38057330" w14:textId="77777777" w:rsidR="00FF38A2" w:rsidRDefault="00FF38A2" w:rsidP="00FF38A2">
      <w:pPr>
        <w:rPr>
          <w:rFonts w:asciiTheme="minorHAnsi" w:hAnsiTheme="minorHAnsi"/>
          <w:color w:val="595959" w:themeColor="text1" w:themeTint="A6"/>
        </w:rPr>
      </w:pPr>
    </w:p>
    <w:p w14:paraId="4420DCFE" w14:textId="77777777" w:rsidR="00FF38A2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</w:rPr>
      </w:pPr>
    </w:p>
    <w:p w14:paraId="3BCACCF9" w14:textId="77777777" w:rsidR="00FF38A2" w:rsidRDefault="00FF38A2" w:rsidP="00FF38A2">
      <w:pPr>
        <w:rPr>
          <w:rFonts w:asciiTheme="minorHAnsi" w:hAnsiTheme="minorHAnsi"/>
          <w:color w:val="595959" w:themeColor="text1" w:themeTint="A6"/>
        </w:rPr>
      </w:pPr>
      <w:r>
        <w:rPr>
          <w:noProof/>
          <w:lang w:val="nl-NL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AC2EDFF" wp14:editId="63312115">
                <wp:simplePos x="0" y="0"/>
                <wp:positionH relativeFrom="column">
                  <wp:posOffset>-563880</wp:posOffset>
                </wp:positionH>
                <wp:positionV relativeFrom="paragraph">
                  <wp:posOffset>252095</wp:posOffset>
                </wp:positionV>
                <wp:extent cx="350520" cy="320040"/>
                <wp:effectExtent l="0" t="0" r="11430" b="22860"/>
                <wp:wrapNone/>
                <wp:docPr id="174" name="Rechthoek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200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2EB94" id="Rechthoek 174" o:spid="_x0000_s1026" style="position:absolute;margin-left:-44.4pt;margin-top:19.85pt;width:27.6pt;height:25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" fillcolor="red" strokecolor="red" strokeweight="1pt"/>
            </w:pict>
          </mc:Fallback>
        </mc:AlternateContent>
      </w:r>
    </w:p>
    <w:p w14:paraId="6E2637FB" w14:textId="77777777" w:rsidR="00FF38A2" w:rsidRDefault="00FF38A2" w:rsidP="00FF38A2">
      <w:pPr>
        <w:rPr>
          <w:rFonts w:asciiTheme="minorHAnsi" w:hAnsiTheme="minorHAnsi"/>
          <w:color w:val="595959" w:themeColor="text1" w:themeTint="A6"/>
        </w:rPr>
      </w:pPr>
    </w:p>
    <w:p w14:paraId="4B3E9BFB" w14:textId="77777777" w:rsidR="00FF38A2" w:rsidRDefault="00FF38A2" w:rsidP="00FF38A2">
      <w:pPr>
        <w:pBdr>
          <w:top w:val="single" w:sz="6" w:space="1" w:color="auto"/>
          <w:bottom w:val="single" w:sz="6" w:space="1" w:color="auto"/>
        </w:pBdr>
        <w:rPr>
          <w:rFonts w:asciiTheme="minorHAnsi" w:hAnsiTheme="minorHAnsi"/>
          <w:color w:val="595959" w:themeColor="text1" w:themeTint="A6"/>
        </w:rPr>
      </w:pPr>
    </w:p>
    <w:p w14:paraId="3BF2D981" w14:textId="77777777" w:rsidR="00FF38A2" w:rsidRDefault="00FF38A2" w:rsidP="00FF38A2">
      <w:pPr>
        <w:rPr>
          <w:rFonts w:asciiTheme="minorHAnsi" w:hAnsiTheme="minorHAnsi"/>
          <w:color w:val="595959" w:themeColor="text1" w:themeTint="A6"/>
        </w:rPr>
      </w:pPr>
    </w:p>
    <w:p w14:paraId="40152B15" w14:textId="6439B671" w:rsidR="00B51D1B" w:rsidRDefault="00B51D1B" w:rsidP="006E1507">
      <w:pPr>
        <w:rPr>
          <w:lang w:val="nl-NL"/>
        </w:rPr>
      </w:pPr>
    </w:p>
    <w:p w14:paraId="1518F547" w14:textId="798671AB" w:rsidR="00AA160F" w:rsidRDefault="00AA160F" w:rsidP="006E1507">
      <w:pPr>
        <w:rPr>
          <w:lang w:val="nl-NL"/>
        </w:rPr>
      </w:pPr>
    </w:p>
    <w:p w14:paraId="35C394E6" w14:textId="59C957F3" w:rsidR="00AA160F" w:rsidRPr="00AA160F" w:rsidRDefault="00AA160F" w:rsidP="006E1507">
      <w:pPr>
        <w:rPr>
          <w:rFonts w:asciiTheme="majorHAnsi" w:hAnsiTheme="majorHAnsi"/>
          <w:b/>
          <w:bCs/>
          <w:sz w:val="28"/>
          <w:szCs w:val="28"/>
          <w:lang w:val="nl-NL" w:bidi="nl-NL"/>
        </w:rPr>
      </w:pPr>
      <w:r w:rsidRPr="00AA160F">
        <w:rPr>
          <w:rFonts w:asciiTheme="majorHAnsi" w:hAnsiTheme="majorHAnsi"/>
          <w:b/>
          <w:bCs/>
          <w:sz w:val="28"/>
          <w:szCs w:val="28"/>
          <w:lang w:val="nl-NL" w:bidi="nl-NL"/>
        </w:rPr>
        <w:t xml:space="preserve">Bij hoeveel gekleurde vakjes van welke kleur moet er volgens u overwegen worden om een gespecialiseerde professional in te schakelen? </w:t>
      </w:r>
    </w:p>
    <w:p w14:paraId="1C3FFA2B" w14:textId="5D6D04E2" w:rsidR="00AA160F" w:rsidRDefault="00AA160F" w:rsidP="006E1507">
      <w:pPr>
        <w:rPr>
          <w:lang w:val="nl-NL" w:bidi="nl-NL"/>
        </w:rPr>
      </w:pPr>
    </w:p>
    <w:p w14:paraId="172575FB" w14:textId="42476A0E" w:rsidR="00AA160F" w:rsidRDefault="00AA160F" w:rsidP="006E1507">
      <w:pPr>
        <w:pBdr>
          <w:top w:val="single" w:sz="6" w:space="1" w:color="auto"/>
          <w:bottom w:val="single" w:sz="6" w:space="1" w:color="auto"/>
        </w:pBdr>
        <w:rPr>
          <w:lang w:val="nl-NL" w:bidi="nl-NL"/>
        </w:rPr>
      </w:pPr>
    </w:p>
    <w:p w14:paraId="033C0D7D" w14:textId="7664FC76" w:rsidR="00AA160F" w:rsidRDefault="00AA160F" w:rsidP="006E1507">
      <w:pPr>
        <w:pBdr>
          <w:bottom w:val="single" w:sz="6" w:space="1" w:color="auto"/>
          <w:between w:val="single" w:sz="6" w:space="1" w:color="auto"/>
        </w:pBdr>
        <w:rPr>
          <w:lang w:val="nl-NL" w:bidi="nl-NL"/>
        </w:rPr>
      </w:pPr>
    </w:p>
    <w:p w14:paraId="05610762" w14:textId="1B362E1C" w:rsidR="00AA160F" w:rsidRDefault="00AA160F" w:rsidP="006E1507">
      <w:pPr>
        <w:rPr>
          <w:lang w:val="nl-NL" w:bidi="nl-NL"/>
        </w:rPr>
      </w:pPr>
    </w:p>
    <w:p w14:paraId="0893A9BD" w14:textId="7629D223" w:rsidR="00AA160F" w:rsidRPr="00AA160F" w:rsidRDefault="00AA160F" w:rsidP="006E1507">
      <w:pPr>
        <w:pBdr>
          <w:bottom w:val="single" w:sz="6" w:space="1" w:color="auto"/>
        </w:pBdr>
        <w:rPr>
          <w:rFonts w:asciiTheme="majorHAnsi" w:hAnsiTheme="majorHAnsi"/>
          <w:b/>
          <w:bCs/>
          <w:sz w:val="28"/>
          <w:szCs w:val="28"/>
          <w:lang w:val="nl-NL" w:bidi="nl-NL"/>
        </w:rPr>
      </w:pPr>
      <w:r w:rsidRPr="00AA160F">
        <w:rPr>
          <w:rFonts w:asciiTheme="majorHAnsi" w:hAnsiTheme="majorHAnsi"/>
          <w:b/>
          <w:bCs/>
          <w:sz w:val="28"/>
          <w:szCs w:val="28"/>
          <w:lang w:val="nl-NL" w:bidi="nl-NL"/>
        </w:rPr>
        <w:t>Welke specialistische hulp zou u aanbevelen als het gaat om jonge mantelzorgers?</w:t>
      </w:r>
    </w:p>
    <w:p w14:paraId="3D6F774F" w14:textId="77777777" w:rsidR="00AA160F" w:rsidRDefault="00AA160F" w:rsidP="006E1507">
      <w:pPr>
        <w:pBdr>
          <w:bottom w:val="single" w:sz="6" w:space="1" w:color="auto"/>
        </w:pBdr>
        <w:rPr>
          <w:lang w:val="nl-NL" w:bidi="nl-NL"/>
        </w:rPr>
      </w:pPr>
    </w:p>
    <w:p w14:paraId="56D0FF7E" w14:textId="77777777" w:rsidR="00AA160F" w:rsidRDefault="00AA160F" w:rsidP="006E1507">
      <w:pPr>
        <w:rPr>
          <w:lang w:val="nl-NL" w:bidi="nl-NL"/>
        </w:rPr>
      </w:pPr>
    </w:p>
    <w:p w14:paraId="3D5BA63A" w14:textId="1DDD4368" w:rsidR="00AA160F" w:rsidRDefault="00AA160F" w:rsidP="006E1507">
      <w:pPr>
        <w:pBdr>
          <w:top w:val="single" w:sz="6" w:space="1" w:color="auto"/>
          <w:bottom w:val="single" w:sz="6" w:space="1" w:color="auto"/>
        </w:pBdr>
        <w:rPr>
          <w:lang w:val="nl-NL" w:bidi="nl-NL"/>
        </w:rPr>
      </w:pPr>
    </w:p>
    <w:p w14:paraId="39355CC8" w14:textId="191C8512" w:rsidR="00AA160F" w:rsidRDefault="00AA160F" w:rsidP="006E1507">
      <w:pPr>
        <w:pBdr>
          <w:bottom w:val="single" w:sz="6" w:space="1" w:color="auto"/>
          <w:between w:val="single" w:sz="6" w:space="1" w:color="auto"/>
        </w:pBdr>
        <w:rPr>
          <w:lang w:val="nl-NL" w:bidi="nl-NL"/>
        </w:rPr>
      </w:pPr>
    </w:p>
    <w:p w14:paraId="29F43831" w14:textId="7840EF6E" w:rsidR="00AA160F" w:rsidRDefault="00AA160F" w:rsidP="006E1507">
      <w:pPr>
        <w:rPr>
          <w:lang w:val="nl-NL" w:bidi="nl-NL"/>
        </w:rPr>
      </w:pPr>
    </w:p>
    <w:p w14:paraId="6E2E5814" w14:textId="79784D42" w:rsidR="00AA160F" w:rsidRPr="00AA160F" w:rsidRDefault="00AA160F" w:rsidP="006E1507">
      <w:pPr>
        <w:rPr>
          <w:rFonts w:asciiTheme="majorHAnsi" w:hAnsiTheme="majorHAnsi"/>
          <w:b/>
          <w:bCs/>
          <w:sz w:val="28"/>
          <w:szCs w:val="28"/>
          <w:lang w:val="nl-NL" w:bidi="nl-NL"/>
        </w:rPr>
      </w:pPr>
      <w:r w:rsidRPr="00AA160F">
        <w:rPr>
          <w:rFonts w:asciiTheme="majorHAnsi" w:hAnsiTheme="majorHAnsi"/>
          <w:b/>
          <w:bCs/>
          <w:sz w:val="28"/>
          <w:szCs w:val="28"/>
          <w:lang w:val="nl-NL" w:bidi="nl-NL"/>
        </w:rPr>
        <w:t>Heeft u verder nog aanvullingen?</w:t>
      </w:r>
    </w:p>
    <w:p w14:paraId="1738C92D" w14:textId="77777777" w:rsidR="00AA160F" w:rsidRDefault="00AA160F" w:rsidP="006E1507">
      <w:pPr>
        <w:rPr>
          <w:lang w:val="nl-NL" w:bidi="nl-NL"/>
        </w:rPr>
      </w:pPr>
    </w:p>
    <w:p w14:paraId="74A8A2AE" w14:textId="1125B34B" w:rsidR="00AA160F" w:rsidRDefault="00AA160F" w:rsidP="006E1507">
      <w:pPr>
        <w:pBdr>
          <w:top w:val="single" w:sz="6" w:space="1" w:color="auto"/>
          <w:bottom w:val="single" w:sz="6" w:space="1" w:color="auto"/>
        </w:pBdr>
        <w:rPr>
          <w:lang w:val="nl-NL" w:bidi="nl-NL"/>
        </w:rPr>
      </w:pPr>
    </w:p>
    <w:p w14:paraId="79E2E986" w14:textId="29D0A50A" w:rsidR="00AA160F" w:rsidRDefault="00AA160F" w:rsidP="006E1507">
      <w:pPr>
        <w:pBdr>
          <w:bottom w:val="single" w:sz="6" w:space="1" w:color="auto"/>
          <w:between w:val="single" w:sz="6" w:space="1" w:color="auto"/>
        </w:pBdr>
        <w:rPr>
          <w:lang w:val="nl-NL" w:bidi="nl-NL"/>
        </w:rPr>
      </w:pPr>
    </w:p>
    <w:p w14:paraId="61129C50" w14:textId="11E81F90" w:rsidR="00AA160F" w:rsidRDefault="00AA160F" w:rsidP="006E1507">
      <w:pPr>
        <w:pBdr>
          <w:bottom w:val="single" w:sz="6" w:space="1" w:color="auto"/>
          <w:between w:val="single" w:sz="6" w:space="1" w:color="auto"/>
        </w:pBdr>
        <w:rPr>
          <w:lang w:val="nl-NL" w:bidi="nl-NL"/>
        </w:rPr>
      </w:pPr>
    </w:p>
    <w:p w14:paraId="76AE25AC" w14:textId="3F7C099B" w:rsidR="00AA160F" w:rsidRDefault="00AA160F" w:rsidP="006E1507">
      <w:pPr>
        <w:pBdr>
          <w:bottom w:val="single" w:sz="6" w:space="1" w:color="auto"/>
          <w:between w:val="single" w:sz="6" w:space="1" w:color="auto"/>
        </w:pBdr>
        <w:rPr>
          <w:lang w:val="nl-NL" w:bidi="nl-NL"/>
        </w:rPr>
      </w:pPr>
    </w:p>
    <w:p w14:paraId="79DD726F" w14:textId="6D5E154B" w:rsidR="00AA160F" w:rsidRDefault="00AA160F" w:rsidP="006E1507">
      <w:pPr>
        <w:pBdr>
          <w:bottom w:val="single" w:sz="6" w:space="1" w:color="auto"/>
          <w:between w:val="single" w:sz="6" w:space="1" w:color="auto"/>
        </w:pBdr>
        <w:rPr>
          <w:lang w:val="nl-NL" w:bidi="nl-NL"/>
        </w:rPr>
      </w:pPr>
    </w:p>
    <w:p w14:paraId="0B657E38" w14:textId="6182FEDD" w:rsidR="00AA160F" w:rsidRDefault="00AA160F" w:rsidP="006E1507">
      <w:pPr>
        <w:pBdr>
          <w:bottom w:val="single" w:sz="6" w:space="1" w:color="auto"/>
          <w:between w:val="single" w:sz="6" w:space="1" w:color="auto"/>
        </w:pBdr>
        <w:rPr>
          <w:lang w:val="nl-NL" w:bidi="nl-NL"/>
        </w:rPr>
      </w:pPr>
    </w:p>
    <w:p w14:paraId="21414F11" w14:textId="70315909" w:rsidR="00AA160F" w:rsidRDefault="00AA160F" w:rsidP="006E1507">
      <w:pPr>
        <w:rPr>
          <w:lang w:val="nl-NL" w:bidi="nl-NL"/>
        </w:rPr>
      </w:pPr>
    </w:p>
    <w:p w14:paraId="711DF24D" w14:textId="21B4F539" w:rsidR="00BF55AC" w:rsidRDefault="00BF55AC" w:rsidP="006E1507">
      <w:pPr>
        <w:rPr>
          <w:rFonts w:asciiTheme="majorHAnsi" w:hAnsiTheme="majorHAnsi"/>
          <w:b/>
          <w:bCs/>
          <w:sz w:val="28"/>
          <w:szCs w:val="28"/>
          <w:lang w:val="nl-NL" w:bidi="nl-NL"/>
        </w:rPr>
      </w:pPr>
      <w:r>
        <w:rPr>
          <w:rFonts w:asciiTheme="majorHAnsi" w:hAnsiTheme="majorHAnsi"/>
          <w:b/>
          <w:bCs/>
          <w:sz w:val="28"/>
          <w:szCs w:val="28"/>
          <w:lang w:val="nl-NL" w:bidi="nl-NL"/>
        </w:rPr>
        <w:t>U kunt de enquête mailen naar: EM.Schledorn@student.han.nl</w:t>
      </w:r>
    </w:p>
    <w:p w14:paraId="115ED768" w14:textId="77777777" w:rsidR="00BF55AC" w:rsidRDefault="00BF55AC" w:rsidP="006E1507">
      <w:pPr>
        <w:rPr>
          <w:rFonts w:asciiTheme="majorHAnsi" w:hAnsiTheme="majorHAnsi"/>
          <w:b/>
          <w:bCs/>
          <w:sz w:val="28"/>
          <w:szCs w:val="28"/>
          <w:lang w:val="nl-NL" w:bidi="nl-NL"/>
        </w:rPr>
      </w:pPr>
    </w:p>
    <w:p w14:paraId="46C3450F" w14:textId="24E5724E" w:rsidR="00BF55AC" w:rsidRPr="00476DFF" w:rsidRDefault="00476DFF" w:rsidP="006E1507">
      <w:pPr>
        <w:rPr>
          <w:rFonts w:asciiTheme="majorHAnsi" w:hAnsiTheme="majorHAnsi"/>
          <w:b/>
          <w:bCs/>
          <w:sz w:val="28"/>
          <w:szCs w:val="28"/>
          <w:lang w:val="nl-NL" w:bidi="nl-NL"/>
        </w:rPr>
      </w:pPr>
      <w:r>
        <w:rPr>
          <w:rFonts w:asciiTheme="majorHAnsi" w:hAnsiTheme="majorHAnsi"/>
          <w:b/>
          <w:bCs/>
          <w:sz w:val="28"/>
          <w:szCs w:val="28"/>
          <w:lang w:val="nl-NL" w:bidi="nl-NL"/>
        </w:rPr>
        <w:t>Hartelijk dank voor uw bijdragen!</w:t>
      </w:r>
    </w:p>
    <w:sectPr w:rsidR="00BF55AC" w:rsidRPr="00476DFF" w:rsidSect="00394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50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896AF" w14:textId="77777777" w:rsidR="00FA2927" w:rsidRDefault="00FA2927" w:rsidP="0068194B">
      <w:r>
        <w:separator/>
      </w:r>
    </w:p>
    <w:p w14:paraId="55496EB8" w14:textId="77777777" w:rsidR="00FA2927" w:rsidRDefault="00FA2927"/>
    <w:p w14:paraId="7D297D0E" w14:textId="77777777" w:rsidR="00FA2927" w:rsidRDefault="00FA2927"/>
  </w:endnote>
  <w:endnote w:type="continuationSeparator" w:id="0">
    <w:p w14:paraId="5590D4F0" w14:textId="77777777" w:rsidR="00FA2927" w:rsidRDefault="00FA2927" w:rsidP="0068194B">
      <w:r>
        <w:continuationSeparator/>
      </w:r>
    </w:p>
    <w:p w14:paraId="3045E822" w14:textId="77777777" w:rsidR="00FA2927" w:rsidRDefault="00FA2927"/>
    <w:p w14:paraId="04E73E3E" w14:textId="77777777" w:rsidR="00FA2927" w:rsidRDefault="00FA29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FF751" w14:textId="77777777" w:rsidR="0087588A" w:rsidRDefault="0087588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006DC" w14:textId="77777777" w:rsidR="004B6A9F" w:rsidRPr="0087588A" w:rsidRDefault="004B6A9F" w:rsidP="0087588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2DDE7" w14:textId="77777777" w:rsidR="0087588A" w:rsidRDefault="008758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1B728" w14:textId="77777777" w:rsidR="00FA2927" w:rsidRDefault="00FA2927" w:rsidP="0068194B">
      <w:r>
        <w:separator/>
      </w:r>
    </w:p>
    <w:p w14:paraId="63FC674D" w14:textId="77777777" w:rsidR="00FA2927" w:rsidRDefault="00FA2927"/>
    <w:p w14:paraId="6513D2DB" w14:textId="77777777" w:rsidR="00FA2927" w:rsidRDefault="00FA2927"/>
  </w:footnote>
  <w:footnote w:type="continuationSeparator" w:id="0">
    <w:p w14:paraId="721BD448" w14:textId="77777777" w:rsidR="00FA2927" w:rsidRDefault="00FA2927" w:rsidP="0068194B">
      <w:r>
        <w:continuationSeparator/>
      </w:r>
    </w:p>
    <w:p w14:paraId="30ABB09D" w14:textId="77777777" w:rsidR="00FA2927" w:rsidRDefault="00FA2927"/>
    <w:p w14:paraId="45A34496" w14:textId="77777777" w:rsidR="00FA2927" w:rsidRDefault="00FA29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EBC87" w14:textId="77777777" w:rsidR="0087588A" w:rsidRDefault="0087588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00B1F" w14:textId="77777777" w:rsidR="0087588A" w:rsidRDefault="0087588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2F41" w14:textId="77777777" w:rsidR="0087588A" w:rsidRDefault="0087588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7C2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F1DE5D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0E587118"/>
    <w:multiLevelType w:val="hybridMultilevel"/>
    <w:tmpl w:val="D5BACCD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20907E8D"/>
    <w:multiLevelType w:val="hybridMultilevel"/>
    <w:tmpl w:val="71F663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5006A"/>
    <w:multiLevelType w:val="hybridMultilevel"/>
    <w:tmpl w:val="04325AB2"/>
    <w:lvl w:ilvl="0" w:tplc="393AD2F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202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1F614DE"/>
    <w:multiLevelType w:val="hybridMultilevel"/>
    <w:tmpl w:val="82881D26"/>
    <w:lvl w:ilvl="0" w:tplc="BF467770">
      <w:start w:val="1"/>
      <w:numFmt w:val="bullet"/>
      <w:pStyle w:val="opsommingsteken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726DD"/>
    <w:multiLevelType w:val="hybridMultilevel"/>
    <w:tmpl w:val="1D76B924"/>
    <w:lvl w:ilvl="0" w:tplc="46245A4A">
      <w:start w:val="1"/>
      <w:numFmt w:val="decimal"/>
      <w:pStyle w:val="Kop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  <w:num w:numId="15">
    <w:abstractNumId w:val="17"/>
  </w:num>
  <w:num w:numId="16">
    <w:abstractNumId w:val="16"/>
  </w:num>
  <w:num w:numId="17">
    <w:abstractNumId w:val="20"/>
  </w:num>
  <w:num w:numId="18">
    <w:abstractNumId w:val="19"/>
  </w:num>
  <w:num w:numId="19">
    <w:abstractNumId w:val="21"/>
  </w:num>
  <w:num w:numId="20">
    <w:abstractNumId w:val="1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00"/>
    <w:rsid w:val="000001EF"/>
    <w:rsid w:val="00007322"/>
    <w:rsid w:val="00007728"/>
    <w:rsid w:val="00024584"/>
    <w:rsid w:val="00024730"/>
    <w:rsid w:val="00044184"/>
    <w:rsid w:val="00055E95"/>
    <w:rsid w:val="0007021F"/>
    <w:rsid w:val="000B27B0"/>
    <w:rsid w:val="000B2BA5"/>
    <w:rsid w:val="000E2050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273CE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9478E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45800"/>
    <w:rsid w:val="004726BC"/>
    <w:rsid w:val="00474105"/>
    <w:rsid w:val="00476DFF"/>
    <w:rsid w:val="00480E6E"/>
    <w:rsid w:val="00486277"/>
    <w:rsid w:val="00490580"/>
    <w:rsid w:val="00494CF6"/>
    <w:rsid w:val="00495F8D"/>
    <w:rsid w:val="004A1FAE"/>
    <w:rsid w:val="004A32FF"/>
    <w:rsid w:val="004B06EB"/>
    <w:rsid w:val="004B1A94"/>
    <w:rsid w:val="004B2B5B"/>
    <w:rsid w:val="004B6A9F"/>
    <w:rsid w:val="004B6AD0"/>
    <w:rsid w:val="004C2D5D"/>
    <w:rsid w:val="004C33E1"/>
    <w:rsid w:val="004E01EB"/>
    <w:rsid w:val="004E2794"/>
    <w:rsid w:val="00510392"/>
    <w:rsid w:val="00513E2A"/>
    <w:rsid w:val="005158DE"/>
    <w:rsid w:val="00525799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02F5B"/>
    <w:rsid w:val="00605398"/>
    <w:rsid w:val="00621645"/>
    <w:rsid w:val="00621AE5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C6E1A"/>
    <w:rsid w:val="007E6A61"/>
    <w:rsid w:val="00801140"/>
    <w:rsid w:val="00803404"/>
    <w:rsid w:val="008218A5"/>
    <w:rsid w:val="00825349"/>
    <w:rsid w:val="00826857"/>
    <w:rsid w:val="00834955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F3B14"/>
    <w:rsid w:val="00901899"/>
    <w:rsid w:val="0090344B"/>
    <w:rsid w:val="00905715"/>
    <w:rsid w:val="0091321E"/>
    <w:rsid w:val="00913946"/>
    <w:rsid w:val="0092675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55E8"/>
    <w:rsid w:val="00A86BBE"/>
    <w:rsid w:val="00A93A5D"/>
    <w:rsid w:val="00AA160F"/>
    <w:rsid w:val="00AA2C13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C3DFC"/>
    <w:rsid w:val="00BD431F"/>
    <w:rsid w:val="00BE423E"/>
    <w:rsid w:val="00BF55AC"/>
    <w:rsid w:val="00BF61AC"/>
    <w:rsid w:val="00C317A5"/>
    <w:rsid w:val="00C47FA6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3676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66A52"/>
    <w:rsid w:val="00D66EFA"/>
    <w:rsid w:val="00D71D97"/>
    <w:rsid w:val="00D72A2D"/>
    <w:rsid w:val="00D74576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2E2A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A2927"/>
    <w:rsid w:val="00FB30B2"/>
    <w:rsid w:val="00FB31C1"/>
    <w:rsid w:val="00FB58F2"/>
    <w:rsid w:val="00FC6AEA"/>
    <w:rsid w:val="00FD3D13"/>
    <w:rsid w:val="00FE37BA"/>
    <w:rsid w:val="00FE55A2"/>
    <w:rsid w:val="00FF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FE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Kop1">
    <w:name w:val="heading 1"/>
    <w:basedOn w:val="Standaard"/>
    <w:link w:val="Kop1Ch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Kop3">
    <w:name w:val="heading 3"/>
    <w:basedOn w:val="Standaard"/>
    <w:link w:val="Kop3Ch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Macrotekst">
    <w:name w:val="macro"/>
    <w:link w:val="Macroteks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MacrotekstChar">
    <w:name w:val="Macrotekst Char"/>
    <w:link w:val="Macrotekst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el">
    <w:name w:val="Title"/>
    <w:basedOn w:val="Standaard"/>
    <w:link w:val="TitelChar"/>
    <w:uiPriority w:val="1"/>
    <w:qFormat/>
    <w:rsid w:val="00044184"/>
    <w:pPr>
      <w:contextualSpacing/>
      <w:jc w:val="center"/>
    </w:pPr>
    <w:rPr>
      <w:rFonts w:ascii="Georgia" w:eastAsia="Times New Roman" w:hAnsi="Georgia"/>
      <w:caps/>
      <w:kern w:val="28"/>
      <w:sz w:val="64"/>
      <w:szCs w:val="56"/>
    </w:rPr>
  </w:style>
  <w:style w:type="character" w:customStyle="1" w:styleId="TitelChar">
    <w:name w:val="Titel Char"/>
    <w:link w:val="Titel"/>
    <w:uiPriority w:val="1"/>
    <w:rsid w:val="00044184"/>
    <w:rPr>
      <w:rFonts w:ascii="Georgia" w:eastAsia="Times New Roman" w:hAnsi="Georgia"/>
      <w:caps/>
      <w:color w:val="595959"/>
      <w:kern w:val="28"/>
      <w:sz w:val="64"/>
      <w:szCs w:val="56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757803"/>
  </w:style>
  <w:style w:type="character" w:customStyle="1" w:styleId="KoptekstChar">
    <w:name w:val="Koptekst Char"/>
    <w:basedOn w:val="Standaardalinea-lettertype"/>
    <w:link w:val="Koptekst"/>
    <w:uiPriority w:val="99"/>
    <w:rsid w:val="00757803"/>
  </w:style>
  <w:style w:type="paragraph" w:styleId="Voettekst">
    <w:name w:val="footer"/>
    <w:basedOn w:val="Standaard"/>
    <w:link w:val="VoettekstChar"/>
    <w:uiPriority w:val="99"/>
    <w:unhideWhenUsed/>
    <w:rsid w:val="009F220C"/>
    <w:pPr>
      <w:jc w:val="center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220C"/>
  </w:style>
  <w:style w:type="character" w:styleId="Tekstvantijdelijkeaanduiding">
    <w:name w:val="Placeholder Text"/>
    <w:uiPriority w:val="99"/>
    <w:semiHidden/>
    <w:rsid w:val="009A44CE"/>
    <w:rPr>
      <w:color w:val="595959"/>
    </w:rPr>
  </w:style>
  <w:style w:type="paragraph" w:customStyle="1" w:styleId="Contactgegevens">
    <w:name w:val="Contactgegevens"/>
    <w:basedOn w:val="Standaard"/>
    <w:uiPriority w:val="3"/>
    <w:rsid w:val="00D66A52"/>
    <w:pPr>
      <w:jc w:val="center"/>
    </w:pPr>
  </w:style>
  <w:style w:type="character" w:customStyle="1" w:styleId="Kop1Char">
    <w:name w:val="Kop 1 Char"/>
    <w:link w:val="Kop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Kop2Char">
    <w:name w:val="Kop 2 Char"/>
    <w:link w:val="Kop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Kop3Char">
    <w:name w:val="Kop 3 Char"/>
    <w:link w:val="Kop3"/>
    <w:uiPriority w:val="9"/>
    <w:rsid w:val="00F61DF9"/>
    <w:rPr>
      <w:rFonts w:eastAsia="Times New Roman" w:cs="Times New Roman"/>
      <w:b/>
      <w:caps/>
      <w:szCs w:val="24"/>
    </w:rPr>
  </w:style>
  <w:style w:type="table" w:styleId="Tabelraster">
    <w:name w:val="Table Grid"/>
    <w:basedOn w:val="Standaardtabel"/>
    <w:uiPriority w:val="39"/>
    <w:rsid w:val="00F9350C"/>
    <w:pPr>
      <w:contextualSpacing/>
    </w:pPr>
    <w:tblPr/>
  </w:style>
  <w:style w:type="character" w:styleId="Subtieleverwijzing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Kop4Char">
    <w:name w:val="Kop 4 Char"/>
    <w:link w:val="Kop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Kop8Char">
    <w:name w:val="Kop 8 Char"/>
    <w:link w:val="Kop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Kop9Char">
    <w:name w:val="Kop 9 Char"/>
    <w:link w:val="Kop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316DFF"/>
    <w:pPr>
      <w:outlineLvl w:val="9"/>
    </w:pPr>
  </w:style>
  <w:style w:type="paragraph" w:styleId="Citaat">
    <w:name w:val="Quote"/>
    <w:basedOn w:val="Standaard"/>
    <w:next w:val="Standaard"/>
    <w:link w:val="CitaatCh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CitaatChar">
    <w:name w:val="Citaat Char"/>
    <w:link w:val="Citaat"/>
    <w:uiPriority w:val="29"/>
    <w:semiHidden/>
    <w:rsid w:val="00316DFF"/>
    <w:rPr>
      <w:i/>
      <w:iCs/>
      <w:color w:val="40404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DuidelijkcitaatChar">
    <w:name w:val="Duidelijk citaat Char"/>
    <w:link w:val="Duidelijkcitaat"/>
    <w:uiPriority w:val="30"/>
    <w:semiHidden/>
    <w:rsid w:val="00316DFF"/>
    <w:rPr>
      <w:i/>
      <w:iCs/>
      <w:color w:val="1D824C"/>
    </w:rPr>
  </w:style>
  <w:style w:type="character" w:styleId="Titelvanboek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OndertitelChar">
    <w:name w:val="Ondertitel Char"/>
    <w:link w:val="Ondertitel"/>
    <w:uiPriority w:val="11"/>
    <w:semiHidden/>
    <w:rsid w:val="00316DFF"/>
    <w:rPr>
      <w:rFonts w:eastAsia="Times New Roman"/>
      <w:color w:val="5A5A5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16DFF"/>
    <w:rPr>
      <w:rFonts w:ascii="Segoe UI" w:hAnsi="Segoe UI" w:cs="Segoe UI"/>
      <w:szCs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Plattetekst3Char">
    <w:name w:val="Platte tekst 3 Char"/>
    <w:link w:val="Plattetekst3"/>
    <w:uiPriority w:val="99"/>
    <w:semiHidden/>
    <w:rsid w:val="00316DFF"/>
    <w:rPr>
      <w:szCs w:val="16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link w:val="Plattetekstinspringen3"/>
    <w:uiPriority w:val="99"/>
    <w:semiHidden/>
    <w:rsid w:val="00316DFF"/>
    <w:rPr>
      <w:szCs w:val="16"/>
    </w:rPr>
  </w:style>
  <w:style w:type="character" w:styleId="Verwijzingopmerking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6DFF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316DFF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6DFF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316DFF"/>
    <w:rPr>
      <w:b/>
      <w:bCs/>
      <w:szCs w:val="2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structuurChar">
    <w:name w:val="Documentstructuur Char"/>
    <w:link w:val="Documentstructuur"/>
    <w:uiPriority w:val="99"/>
    <w:semiHidden/>
    <w:rsid w:val="00316DFF"/>
    <w:rPr>
      <w:rFonts w:ascii="Segoe UI" w:hAnsi="Segoe UI" w:cs="Segoe UI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16DFF"/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316DFF"/>
    <w:rPr>
      <w:szCs w:val="20"/>
    </w:rPr>
  </w:style>
  <w:style w:type="paragraph" w:styleId="Afzender">
    <w:name w:val="envelope return"/>
    <w:basedOn w:val="Standaard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16DFF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316DFF"/>
    <w:rPr>
      <w:szCs w:val="20"/>
    </w:rPr>
  </w:style>
  <w:style w:type="character" w:styleId="HTMLCode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-toetsenbord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-voorafopgemaaktChar">
    <w:name w:val="HTML - vooraf opgemaakt Char"/>
    <w:link w:val="HTML-voorafopgemaakt"/>
    <w:uiPriority w:val="99"/>
    <w:semiHidden/>
    <w:rsid w:val="00316DFF"/>
    <w:rPr>
      <w:rFonts w:ascii="Consolas" w:hAnsi="Consolas"/>
      <w:szCs w:val="20"/>
    </w:rPr>
  </w:style>
  <w:style w:type="character" w:styleId="HTML-schrijfmachine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kstzonderopmaakChar">
    <w:name w:val="Tekst zonder opmaak Char"/>
    <w:link w:val="Tekstzonderopmaak"/>
    <w:uiPriority w:val="99"/>
    <w:semiHidden/>
    <w:rsid w:val="00316DFF"/>
    <w:rPr>
      <w:rFonts w:ascii="Consolas" w:hAnsi="Consolas"/>
      <w:szCs w:val="21"/>
    </w:rPr>
  </w:style>
  <w:style w:type="character" w:customStyle="1" w:styleId="Kop7Char">
    <w:name w:val="Kop 7 Char"/>
    <w:link w:val="Kop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647D3"/>
  </w:style>
  <w:style w:type="paragraph" w:styleId="Bloktekst">
    <w:name w:val="Block Text"/>
    <w:basedOn w:val="Standaard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647D3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647D3"/>
  </w:style>
  <w:style w:type="paragraph" w:styleId="Plattetekst2">
    <w:name w:val="Body Text 2"/>
    <w:basedOn w:val="Standaard"/>
    <w:link w:val="Plattetekst2Char"/>
    <w:uiPriority w:val="99"/>
    <w:semiHidden/>
    <w:unhideWhenUsed/>
    <w:rsid w:val="002647D3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647D3"/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647D3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647D3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647D3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647D3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647D3"/>
    <w:pPr>
      <w:spacing w:after="1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647D3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647D3"/>
  </w:style>
  <w:style w:type="paragraph" w:styleId="Afsluiting">
    <w:name w:val="Closing"/>
    <w:basedOn w:val="Standaard"/>
    <w:link w:val="AfsluitingChar"/>
    <w:uiPriority w:val="99"/>
    <w:semiHidden/>
    <w:unhideWhenUsed/>
    <w:rsid w:val="002647D3"/>
    <w:pPr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647D3"/>
  </w:style>
  <w:style w:type="table" w:styleId="Kleurrijkraster">
    <w:name w:val="Colorful Grid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onkerelijst">
    <w:name w:val="Dark List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647D3"/>
  </w:style>
  <w:style w:type="character" w:customStyle="1" w:styleId="DatumChar">
    <w:name w:val="Datum Char"/>
    <w:basedOn w:val="Standaardalinea-lettertype"/>
    <w:link w:val="Datum"/>
    <w:uiPriority w:val="99"/>
    <w:semiHidden/>
    <w:rsid w:val="002647D3"/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647D3"/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647D3"/>
  </w:style>
  <w:style w:type="character" w:styleId="Eindnootmarkering">
    <w:name w:val="endnote reference"/>
    <w:uiPriority w:val="99"/>
    <w:semiHidden/>
    <w:unhideWhenUsed/>
    <w:rsid w:val="002647D3"/>
    <w:rPr>
      <w:vertAlign w:val="superscript"/>
    </w:rPr>
  </w:style>
  <w:style w:type="paragraph" w:styleId="Adresenvelop">
    <w:name w:val="envelope address"/>
    <w:basedOn w:val="Standaard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GevolgdeHyperlink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Voetnootmarkering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Rastertabel1Light1">
    <w:name w:val="Raster tabel 1 Light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11">
    <w:name w:val="Tabelraster licht tabel 1 - Accent 1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21">
    <w:name w:val="Tabelraster licht tabel 1 - Accent 2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31">
    <w:name w:val="Tabelraster licht tabel 1 - Accent 3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41">
    <w:name w:val="Tabelraster licht tabel 1 - Accent 4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51">
    <w:name w:val="Tabelraster licht tabel 1 - Accent 5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rasterlichttabel1-Accent61">
    <w:name w:val="Tabelraster licht tabel 1 - Accent 61"/>
    <w:basedOn w:val="Standaardtabe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21">
    <w:name w:val="Rastertabel 2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2-Accent11">
    <w:name w:val="Rastertabel 2 - Accent 1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Rastertabel2-Accent21">
    <w:name w:val="Rastertabel 2 - Accent 2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Rastertabel2-Accent31">
    <w:name w:val="Rastertabel 2 - Accent 3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Rastertabel2-Accent41">
    <w:name w:val="Rastertabel 2 - Accent 4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Rastertabel2-Accent51">
    <w:name w:val="Rastertabel 2 - Accent 5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Rastertabel2-Accent61">
    <w:name w:val="Rastertabel 2 - Accent 61"/>
    <w:basedOn w:val="Standaardtabe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Rastertabel31">
    <w:name w:val="Rastertabel 3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Rastertabel3-Accent11">
    <w:name w:val="Rastertabel 3 - Accent 1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Rastertabel3-Accent21">
    <w:name w:val="Rastertabel 3 - Accent 2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Rastertabel3-Accent31">
    <w:name w:val="Rastertabel 3 - Accent 3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Rastertabel3-Accent41">
    <w:name w:val="Rastertabel 3 - Accent 4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Rastertabel3-Accent51">
    <w:name w:val="Rastertabel 3 - Accent 5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Rastertabel3-Accent61">
    <w:name w:val="Rastertabel 3 - Accent 6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Rastertabel41">
    <w:name w:val="Rastertabel 4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4-Accent11">
    <w:name w:val="Rastertabel 4 - Accent 1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Rastertabel4-Accent21">
    <w:name w:val="Rastertabel 4 - Accent 2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Rastertabel4-Accent31">
    <w:name w:val="Rastertabel 4 - Accent 3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Rastertabel4-Accent41">
    <w:name w:val="Rastertabel 4 - Accent 4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Rastertabel4-Accent51">
    <w:name w:val="Rastertabel 4 - Accent 5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Rastertabel4-Accent61">
    <w:name w:val="Rastertabel 4 - Accent 6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Rastertabel5Donker1">
    <w:name w:val="Rastertabel 5 Donker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Rastertabel5Donker-Accent11">
    <w:name w:val="Rastertabel 5 Donker - Accent 1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Rastertabel5Donker-Accent21">
    <w:name w:val="Rastertabel 5 Donker - Accent 2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Rastertabel5Donker-Accent41">
    <w:name w:val="Rastertabel 5 Donker - Accent 4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Rastertabel5Donker-Accent51">
    <w:name w:val="Rastertabel 5 Donker - Accent 5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Rastertabel5Donker-Accent61">
    <w:name w:val="Rastertabel 5 Donker - Accent 61"/>
    <w:basedOn w:val="Standaardtabe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Rastertabel6Kleurrijk1">
    <w:name w:val="Rastertabel 6 Kleurrijk1"/>
    <w:basedOn w:val="Standaardtabe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astertabel6Kleurrijk-Accent11">
    <w:name w:val="Rastertabel 6 Kleurrijk - Accent 11"/>
    <w:basedOn w:val="Standaardtabe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Rastertabel6Kleurrijk-Accent21">
    <w:name w:val="Rastertabel 6 Kleurrijk - Accent 21"/>
    <w:basedOn w:val="Standaardtabe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Rastertabel6Kleurrijk-Accent31">
    <w:name w:val="Rastertabel 6 Kleurrijk - Accent 31"/>
    <w:basedOn w:val="Standaardtabe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Rastertabel6Kleurrijk-Accent41">
    <w:name w:val="Rastertabel 6 Kleurrijk - Accent 41"/>
    <w:basedOn w:val="Standaardtabe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Rastertabel6Kleurrijk-Accent51">
    <w:name w:val="Rastertabel 6 Kleurrijk - Accent 51"/>
    <w:basedOn w:val="Standaardtabe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Rastertabel6Kleurrijk-Accent61">
    <w:name w:val="Rastertabel 6 Kleurrijk - Accent 61"/>
    <w:basedOn w:val="Standaardtabe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Rastertabel7Kleurrijk1">
    <w:name w:val="Rastertabel 7 Kleurrijk1"/>
    <w:basedOn w:val="Standaardtabe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Rastertabel7Kleurrijk-Accent11">
    <w:name w:val="Rastertabel 7 Kleurrijk - Accent 11"/>
    <w:basedOn w:val="Standaardtabe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Rastertabel7Kleurrijk-Accent21">
    <w:name w:val="Rastertabel 7 Kleurrijk - Accent 21"/>
    <w:basedOn w:val="Standaardtabe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Rastertabel7Kleurrijk-Accent31">
    <w:name w:val="Rastertabel 7 Kleurrijk - Accent 31"/>
    <w:basedOn w:val="Standaardtabe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Rastertabel7Kleurrijk-Accent41">
    <w:name w:val="Rastertabel 7 Kleurrijk - Accent 41"/>
    <w:basedOn w:val="Standaardtabe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Rastertabel7Kleurrijk-Accent51">
    <w:name w:val="Rastertabel 7 Kleurrijk - Accent 51"/>
    <w:basedOn w:val="Standaardtabe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Rastertabel7Kleurrijk-Accent61">
    <w:name w:val="Rastertabel 7 Kleurrijk - Accent 61"/>
    <w:basedOn w:val="Standaardtabe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Kop5Char">
    <w:name w:val="Kop 5 Char"/>
    <w:link w:val="Kop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Kop6Char">
    <w:name w:val="Kop 6 Char"/>
    <w:link w:val="Kop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-acroniem">
    <w:name w:val="HTML Acronym"/>
    <w:basedOn w:val="Standaardalinea-lettertype"/>
    <w:uiPriority w:val="99"/>
    <w:semiHidden/>
    <w:unhideWhenUsed/>
    <w:rsid w:val="002647D3"/>
  </w:style>
  <w:style w:type="paragraph" w:styleId="HTML-adres">
    <w:name w:val="HTML Address"/>
    <w:basedOn w:val="Standaard"/>
    <w:link w:val="HTML-adresChar"/>
    <w:uiPriority w:val="99"/>
    <w:semiHidden/>
    <w:unhideWhenUsed/>
    <w:rsid w:val="002647D3"/>
    <w:rPr>
      <w:i/>
      <w:iCs/>
    </w:rPr>
  </w:style>
  <w:style w:type="character" w:customStyle="1" w:styleId="HTML-adresChar">
    <w:name w:val="HTML-adres Char"/>
    <w:link w:val="HTML-adres"/>
    <w:uiPriority w:val="99"/>
    <w:semiHidden/>
    <w:rsid w:val="002647D3"/>
    <w:rPr>
      <w:i/>
      <w:iCs/>
    </w:rPr>
  </w:style>
  <w:style w:type="character" w:styleId="HTML-citaat">
    <w:name w:val="HTML Cite"/>
    <w:uiPriority w:val="99"/>
    <w:semiHidden/>
    <w:unhideWhenUsed/>
    <w:rsid w:val="002647D3"/>
    <w:rPr>
      <w:i/>
      <w:iCs/>
    </w:rPr>
  </w:style>
  <w:style w:type="character" w:styleId="HTMLDefinition">
    <w:name w:val="HTML Definition"/>
    <w:uiPriority w:val="99"/>
    <w:semiHidden/>
    <w:unhideWhenUsed/>
    <w:rsid w:val="002647D3"/>
    <w:rPr>
      <w:i/>
      <w:iCs/>
    </w:rPr>
  </w:style>
  <w:style w:type="character" w:styleId="HTML-voorbeeld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uiPriority w:val="99"/>
    <w:semiHidden/>
    <w:unhideWhenUsed/>
    <w:rsid w:val="002647D3"/>
    <w:rPr>
      <w:i/>
      <w:iCs/>
    </w:rPr>
  </w:style>
  <w:style w:type="character" w:styleId="Hyperlink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647D3"/>
    <w:pPr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Intensievebenadrukking">
    <w:name w:val="Intense Emphasis"/>
    <w:uiPriority w:val="2"/>
    <w:qFormat/>
    <w:rsid w:val="00861B3C"/>
    <w:rPr>
      <w:b/>
      <w:iCs/>
      <w:color w:val="1D824C" w:themeColor="accent1"/>
    </w:rPr>
  </w:style>
  <w:style w:type="table" w:styleId="Lichtraster">
    <w:name w:val="Light Grid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647D3"/>
  </w:style>
  <w:style w:type="paragraph" w:styleId="Lijst">
    <w:name w:val="List"/>
    <w:basedOn w:val="Standaard"/>
    <w:uiPriority w:val="99"/>
    <w:semiHidden/>
    <w:unhideWhenUsed/>
    <w:rsid w:val="002647D3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647D3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647D3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647D3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647D3"/>
    <w:pPr>
      <w:ind w:left="1800" w:hanging="360"/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rsid w:val="002647D3"/>
    <w:pPr>
      <w:ind w:left="720"/>
      <w:contextualSpacing/>
    </w:pPr>
  </w:style>
  <w:style w:type="table" w:customStyle="1" w:styleId="Lijsttabel1Licht1">
    <w:name w:val="Lijsttabel 1 Licht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jsttabel1Licht-Accent11">
    <w:name w:val="Lijsttabel 1 Licht - Accent 1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jsttabel1Licht-Accent21">
    <w:name w:val="Lijsttabel 1 Licht - Accent 2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jsttabel1Licht-Accent31">
    <w:name w:val="Lijsttabel 1 Licht - Accent 3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jsttabel1Licht-Accent41">
    <w:name w:val="Lijsttabel 1 Licht - Accent 4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jsttabel1Licht-Accent51">
    <w:name w:val="Lijsttabel 1 Licht - Accent 5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jsttabel1Licht-Accent61">
    <w:name w:val="Lijsttabel 1 Licht - Accent 61"/>
    <w:basedOn w:val="Standaardtabe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jsttabel21">
    <w:name w:val="Lijsttabel 2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jsttabel2-Accent11">
    <w:name w:val="Lijsttabel 2 - Accent 1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jsttabel2-Accent21">
    <w:name w:val="Lijsttabel 2 - Accent 2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jsttabel2-Accent31">
    <w:name w:val="Lijsttabel 2 - Accent 3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jsttabel2-Accent41">
    <w:name w:val="Lijsttabel 2 - Accent 4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jsttabel2-Accent51">
    <w:name w:val="Lijsttabel 2 - Accent 5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jsttabel2-Accent61">
    <w:name w:val="Lijsttabel 2 - Accent 61"/>
    <w:basedOn w:val="Standaardtabe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jsttabel31">
    <w:name w:val="Lijsttabel 3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jsttabel3-Accent11">
    <w:name w:val="Lijsttabel 3 - Accent 1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jsttabel3-Accent21">
    <w:name w:val="Lijsttabel 3 - Accent 2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jsttabel3-Accent31">
    <w:name w:val="Lijsttabel 3 - Accent 3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jsttabel3-Accent41">
    <w:name w:val="Lijsttabel 3 - Accent 4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jsttabel3-Accent51">
    <w:name w:val="Lijsttabel 3 - Accent 5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jsttabel3-Accent61">
    <w:name w:val="Lijsttabel 3 - Accent 61"/>
    <w:basedOn w:val="Standaardtabe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jsttabel41">
    <w:name w:val="Lijsttabel 4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jsttabel4-Accent11">
    <w:name w:val="Lijsttabel 4 - Accent 1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jsttabel4-Accent21">
    <w:name w:val="Lijsttabel 4 - Accent 2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jsttabel4-Accent31">
    <w:name w:val="Lijsttabel 4 - Accent 3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jsttabel4-Accent41">
    <w:name w:val="Lijsttabel 4 - Accent 4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jsttabel4-Accent51">
    <w:name w:val="Lijsttabel 4 - Accent 5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jsttabel4-Accent61">
    <w:name w:val="Lijsttabel 4 - Accent 61"/>
    <w:basedOn w:val="Standaardtabe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jsttabel5Donker1">
    <w:name w:val="Lijsttabel 5 Donker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11">
    <w:name w:val="Lijsttabel 5 Donker - Accent 1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21">
    <w:name w:val="Lijsttabel 5 Donker - Accent 2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31">
    <w:name w:val="Lijsttabel 5 Donker - Accent 3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41">
    <w:name w:val="Lijsttabel 5 Donker - Accent 4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51">
    <w:name w:val="Lijsttabel 5 Donker - Accent 5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5Donker-Accent61">
    <w:name w:val="Lijsttabel 5 Donker - Accent 61"/>
    <w:basedOn w:val="Standaardtabe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jsttabel6Kleurrijk1">
    <w:name w:val="Lijsttabel 6 Kleurrijk1"/>
    <w:basedOn w:val="Standaardtabe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jsttabel6Kleurrijk-Accent11">
    <w:name w:val="Lijsttabel 6 Kleurrijk - Accent 11"/>
    <w:basedOn w:val="Standaardtabe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jsttabel6Kleurrijk-Accent21">
    <w:name w:val="Lijsttabel 6 Kleurrijk - Accent 21"/>
    <w:basedOn w:val="Standaardtabe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jsttabel6Kleurrijk-Accent31">
    <w:name w:val="Lijsttabel 6 Kleurrijk - Accent 31"/>
    <w:basedOn w:val="Standaardtabe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jsttabel6Kleurrijk-Accent41">
    <w:name w:val="Lijsttabel 6 Kleurrijk - Accent 41"/>
    <w:basedOn w:val="Standaardtabe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jsttabel6Kleurrijk-Accent51">
    <w:name w:val="Lijsttabel 6 Kleurrijk - Accent 51"/>
    <w:basedOn w:val="Standaardtabe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jsttabel6Kleurrijk-Accent61">
    <w:name w:val="Lijsttabel 6 Kleurrijk - Accent 61"/>
    <w:basedOn w:val="Standaardtabe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jsttabel7Kleurrijk1">
    <w:name w:val="Lijsttabel 7 Kleurrijk1"/>
    <w:basedOn w:val="Standaardtabe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11">
    <w:name w:val="Lijsttabel 7 Kleurrijk - Accent 11"/>
    <w:basedOn w:val="Standaardtabe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21">
    <w:name w:val="Lijsttabel 7 Kleurrijk - Accent 21"/>
    <w:basedOn w:val="Standaardtabe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31">
    <w:name w:val="Lijsttabel 7 Kleurrijk - Accent 31"/>
    <w:basedOn w:val="Standaardtabe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41">
    <w:name w:val="Lijsttabel 7 Kleurrijk - Accent 41"/>
    <w:basedOn w:val="Standaardtabe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51">
    <w:name w:val="Lijsttabel 7 Kleurrijk - Accent 51"/>
    <w:basedOn w:val="Standaardtabe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jsttabel7Kleurrijk-Accent61">
    <w:name w:val="Lijsttabel 7 Kleurrijk - Accent 61"/>
    <w:basedOn w:val="Standaardtabe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BerichtkopChar">
    <w:name w:val="Berichtkop Char"/>
    <w:link w:val="Berichtkop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alweb">
    <w:name w:val="Normal (Web)"/>
    <w:basedOn w:val="Standaard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647D3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647D3"/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647D3"/>
  </w:style>
  <w:style w:type="character" w:styleId="Paginanummer">
    <w:name w:val="page number"/>
    <w:basedOn w:val="Standaardalinea-lettertype"/>
    <w:uiPriority w:val="99"/>
    <w:semiHidden/>
    <w:unhideWhenUsed/>
    <w:rsid w:val="002647D3"/>
  </w:style>
  <w:style w:type="table" w:customStyle="1" w:styleId="Gewonetabel11">
    <w:name w:val="Gewone tabel 11"/>
    <w:basedOn w:val="Standaardtabe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ewonetabel21">
    <w:name w:val="Gewone tabel 21"/>
    <w:basedOn w:val="Standaardtabe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ewonetabel31">
    <w:name w:val="Gewone tabel 31"/>
    <w:basedOn w:val="Standaardtabe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ewonetabel41">
    <w:name w:val="Gewone tabel 41"/>
    <w:basedOn w:val="Standaardtabe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Gewonetabel51">
    <w:name w:val="Gewone tabel 51"/>
    <w:basedOn w:val="Standaardtabe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647D3"/>
  </w:style>
  <w:style w:type="character" w:customStyle="1" w:styleId="AanhefChar">
    <w:name w:val="Aanhef Char"/>
    <w:basedOn w:val="Standaardalinea-lettertype"/>
    <w:link w:val="Aanhef"/>
    <w:uiPriority w:val="99"/>
    <w:semiHidden/>
    <w:rsid w:val="002647D3"/>
  </w:style>
  <w:style w:type="paragraph" w:styleId="Handtekening">
    <w:name w:val="Signature"/>
    <w:basedOn w:val="Standaard"/>
    <w:link w:val="HandtekeningChar"/>
    <w:uiPriority w:val="99"/>
    <w:semiHidden/>
    <w:unhideWhenUsed/>
    <w:rsid w:val="002647D3"/>
    <w:pPr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647D3"/>
  </w:style>
  <w:style w:type="character" w:styleId="Subtielebenadrukking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3D-effectenvoortabel1">
    <w:name w:val="Table 3D effects 1"/>
    <w:basedOn w:val="Standaardtabe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rasterLicht1">
    <w:name w:val="Tabelraster Licht1"/>
    <w:basedOn w:val="Standaardtabe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lijst1">
    <w:name w:val="Table List 1"/>
    <w:basedOn w:val="Standaardtabe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647D3"/>
    <w:pPr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647D3"/>
  </w:style>
  <w:style w:type="table" w:styleId="Professioneletabel">
    <w:name w:val="Table Professional"/>
    <w:basedOn w:val="Standaardtabe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647D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647D3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647D3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647D3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647D3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647D3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647D3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647D3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Nadrukcontactgegevens">
    <w:name w:val="Nadruk contactgegevens"/>
    <w:basedOn w:val="Standaard"/>
    <w:uiPriority w:val="4"/>
    <w:rsid w:val="00692703"/>
    <w:pPr>
      <w:jc w:val="center"/>
    </w:pPr>
    <w:rPr>
      <w:b/>
      <w:color w:val="1D824C"/>
    </w:rPr>
  </w:style>
  <w:style w:type="paragraph" w:customStyle="1" w:styleId="opsommingsteken">
    <w:name w:val="opsommingsteken"/>
    <w:basedOn w:val="Standaard"/>
    <w:link w:val="Tekensopsommingsteken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rand">
    <w:name w:val="rand"/>
    <w:basedOn w:val="Titel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Selectievakje">
    <w:name w:val="Selectievakje"/>
    <w:basedOn w:val="opsommingsteken"/>
    <w:link w:val="Tekensselectievakje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Tekensopsommingsteken">
    <w:name w:val="Tekens opsommingsteken"/>
    <w:basedOn w:val="Standaardalinea-lettertype"/>
    <w:link w:val="opsommingsteken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Tekensselectievakje">
    <w:name w:val="Tekens selectievakje"/>
    <w:basedOn w:val="Tekensopsommingsteken"/>
    <w:link w:val="Selectievakje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C6E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M.Schledorn@student.han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Checklist%20voor%20een%20online%20sollicitatiegesprek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voor een online sollicitatiegesprek</Template>
  <TotalTime>0</TotalTime>
  <Pages>10</Pages>
  <Words>636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2021-03-19T12:58:00Z</dcterms:created>
  <dcterms:modified xsi:type="dcterms:W3CDTF">2021-03-19T14:49:00Z</dcterms:modified>
  <cp:category/>
</cp:coreProperties>
</file>